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AF" w:rsidRPr="003C712E" w:rsidRDefault="000B27AF" w:rsidP="000B27AF">
      <w:pPr>
        <w:spacing w:line="320" w:lineRule="atLeast"/>
        <w:jc w:val="center"/>
        <w:rPr>
          <w:rFonts w:ascii="Arial" w:hAnsi="Arial" w:cs="Arial"/>
          <w:sz w:val="28"/>
        </w:rPr>
      </w:pPr>
      <w:r w:rsidRPr="003C712E">
        <w:rPr>
          <w:rFonts w:ascii="Arial" w:hAnsi="Arial" w:cs="Arial"/>
          <w:sz w:val="28"/>
        </w:rPr>
        <w:t>2</w:t>
      </w:r>
      <w:r w:rsidR="005715CF" w:rsidRPr="003C712E">
        <w:rPr>
          <w:rFonts w:ascii="Arial" w:hAnsi="Arial" w:cs="Arial"/>
          <w:sz w:val="28"/>
        </w:rPr>
        <w:t>6</w:t>
      </w:r>
      <w:r w:rsidRPr="003C712E">
        <w:rPr>
          <w:rFonts w:ascii="Arial" w:hAnsi="Arial" w:cs="Arial"/>
          <w:sz w:val="28"/>
        </w:rPr>
        <w:t xml:space="preserve">. Międzynarodowy Festiwal Rysowania odbędzie się </w:t>
      </w:r>
      <w:r w:rsidR="005715CF" w:rsidRPr="003C712E">
        <w:rPr>
          <w:rFonts w:ascii="Arial" w:hAnsi="Arial" w:cs="Arial"/>
          <w:sz w:val="28"/>
        </w:rPr>
        <w:t>2</w:t>
      </w:r>
      <w:r w:rsidRPr="003C712E">
        <w:rPr>
          <w:rFonts w:ascii="Arial" w:hAnsi="Arial" w:cs="Arial"/>
          <w:sz w:val="28"/>
        </w:rPr>
        <w:t xml:space="preserve"> czerwca 202</w:t>
      </w:r>
      <w:r w:rsidR="005715CF" w:rsidRPr="003C712E">
        <w:rPr>
          <w:rFonts w:ascii="Arial" w:hAnsi="Arial" w:cs="Arial"/>
          <w:sz w:val="28"/>
        </w:rPr>
        <w:t>3</w:t>
      </w:r>
      <w:r w:rsidRPr="003C712E">
        <w:rPr>
          <w:rFonts w:ascii="Arial" w:hAnsi="Arial" w:cs="Arial"/>
          <w:sz w:val="28"/>
        </w:rPr>
        <w:t>r.                                                               w Hali MOSiR w Zabrzu, przy ulicy J. Matejki 6.</w:t>
      </w:r>
    </w:p>
    <w:p w:rsidR="00CF7BF3" w:rsidRPr="003C712E" w:rsidRDefault="00CF7BF3" w:rsidP="000B27AF">
      <w:pPr>
        <w:spacing w:line="320" w:lineRule="atLeast"/>
        <w:jc w:val="center"/>
        <w:rPr>
          <w:rFonts w:ascii="Arial" w:hAnsi="Arial" w:cs="Arial"/>
          <w:sz w:val="24"/>
          <w:u w:val="single"/>
        </w:rPr>
      </w:pPr>
      <w:r w:rsidRPr="003C712E">
        <w:rPr>
          <w:rFonts w:ascii="Arial" w:hAnsi="Arial" w:cs="Arial"/>
          <w:sz w:val="24"/>
          <w:u w:val="single"/>
        </w:rPr>
        <w:t>Rozpoczęcie od godziny 10:00</w:t>
      </w:r>
    </w:p>
    <w:p w:rsidR="000B27AF" w:rsidRPr="000B27AF" w:rsidRDefault="000B27AF" w:rsidP="000B27AF">
      <w:pPr>
        <w:spacing w:line="320" w:lineRule="atLeast"/>
        <w:jc w:val="center"/>
        <w:rPr>
          <w:rFonts w:ascii="Arial" w:hAnsi="Arial" w:cs="Arial"/>
          <w:szCs w:val="20"/>
        </w:rPr>
      </w:pPr>
      <w:r w:rsidRPr="003C712E">
        <w:rPr>
          <w:rFonts w:ascii="Arial" w:hAnsi="Arial" w:cs="Arial"/>
          <w:szCs w:val="20"/>
        </w:rPr>
        <w:t>Bilet wstępu na Festiwal można nabyć w kasie MOSiR                                                                     bezpośrednio przed imprezą w cenie 10 zł.</w:t>
      </w:r>
    </w:p>
    <w:p w:rsidR="000B27AF" w:rsidRPr="000B27AF" w:rsidRDefault="000B27AF" w:rsidP="000B27AF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0B27AF">
        <w:rPr>
          <w:rFonts w:ascii="Arial" w:hAnsi="Arial" w:cs="Arial"/>
          <w:sz w:val="16"/>
        </w:rPr>
        <w:t>(wstęp wolny dla uczniów szkół specjalnych, osób niepełnosprawnych i wychowanków domów dziecka)</w:t>
      </w:r>
    </w:p>
    <w:p w:rsidR="000B27AF" w:rsidRPr="000B27AF" w:rsidRDefault="000B27AF" w:rsidP="000B27AF">
      <w:pPr>
        <w:spacing w:line="320" w:lineRule="atLeast"/>
        <w:jc w:val="center"/>
        <w:rPr>
          <w:rFonts w:ascii="Arial" w:hAnsi="Arial" w:cs="Arial"/>
          <w:b/>
          <w:smallCap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B27AF" w:rsidRPr="000B27AF" w:rsidRDefault="000B27AF" w:rsidP="000B27AF">
      <w:pPr>
        <w:jc w:val="center"/>
        <w:rPr>
          <w:rFonts w:ascii="Arial" w:hAnsi="Arial" w:cs="Arial"/>
          <w:b/>
          <w:sz w:val="28"/>
        </w:rPr>
      </w:pPr>
      <w:r w:rsidRPr="000B27AF">
        <w:rPr>
          <w:rFonts w:ascii="Arial" w:hAnsi="Arial" w:cs="Arial"/>
          <w:b/>
          <w:sz w:val="28"/>
        </w:rPr>
        <w:t>REGULAMIN 2</w:t>
      </w:r>
      <w:r w:rsidR="005715CF">
        <w:rPr>
          <w:rFonts w:ascii="Arial" w:hAnsi="Arial" w:cs="Arial"/>
          <w:b/>
          <w:sz w:val="28"/>
        </w:rPr>
        <w:t>6</w:t>
      </w:r>
      <w:r w:rsidRPr="000B27AF">
        <w:rPr>
          <w:rFonts w:ascii="Arial" w:hAnsi="Arial" w:cs="Arial"/>
          <w:b/>
          <w:sz w:val="28"/>
        </w:rPr>
        <w:t>. MIĘDZYNARODOWEGO FESTIWALU RYSOWANIA ZABRZE 202</w:t>
      </w:r>
      <w:r w:rsidR="005715CF">
        <w:rPr>
          <w:rFonts w:ascii="Arial" w:hAnsi="Arial" w:cs="Arial"/>
          <w:b/>
          <w:sz w:val="28"/>
        </w:rPr>
        <w:t>3</w:t>
      </w:r>
    </w:p>
    <w:p w:rsidR="000B27AF" w:rsidRPr="000B27AF" w:rsidRDefault="000B27AF" w:rsidP="000B27AF">
      <w:pPr>
        <w:pStyle w:val="Nagwek1"/>
        <w:numPr>
          <w:ilvl w:val="0"/>
          <w:numId w:val="22"/>
        </w:numPr>
        <w:jc w:val="center"/>
        <w:rPr>
          <w:rFonts w:ascii="Arial" w:hAnsi="Arial" w:cs="Arial"/>
          <w:b w:val="0"/>
          <w:color w:val="00000A"/>
        </w:rPr>
      </w:pPr>
      <w:r w:rsidRPr="000B27AF">
        <w:rPr>
          <w:rFonts w:ascii="Arial" w:hAnsi="Arial" w:cs="Arial"/>
          <w:b w:val="0"/>
          <w:color w:val="00000A"/>
        </w:rPr>
        <w:t>Przepisy ogólne</w:t>
      </w:r>
    </w:p>
    <w:p w:rsidR="000B27AF" w:rsidRPr="000B27AF" w:rsidRDefault="000B27AF" w:rsidP="000B27AF">
      <w:pPr>
        <w:numPr>
          <w:ilvl w:val="0"/>
          <w:numId w:val="19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Organizatorami 2</w:t>
      </w:r>
      <w:r w:rsidR="005715CF">
        <w:rPr>
          <w:rFonts w:ascii="Arial" w:hAnsi="Arial" w:cs="Arial"/>
        </w:rPr>
        <w:t>6</w:t>
      </w:r>
      <w:r w:rsidRPr="000B27AF">
        <w:rPr>
          <w:rFonts w:ascii="Arial" w:hAnsi="Arial" w:cs="Arial"/>
        </w:rPr>
        <w:t xml:space="preserve">. Międzynarodowego Festiwalu Rysowania są: </w:t>
      </w:r>
    </w:p>
    <w:p w:rsidR="000B27AF" w:rsidRPr="000B27AF" w:rsidRDefault="000B27AF" w:rsidP="000B27AF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Zespół Szkół nr 18  w Zabrzu</w:t>
      </w:r>
    </w:p>
    <w:p w:rsidR="000B27AF" w:rsidRPr="000B27AF" w:rsidRDefault="000B27AF" w:rsidP="000B27AF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Urząd Miejski w Zabrzu</w:t>
      </w:r>
    </w:p>
    <w:p w:rsidR="000B27AF" w:rsidRPr="000B27AF" w:rsidRDefault="000B27AF" w:rsidP="000B27AF">
      <w:pPr>
        <w:pStyle w:val="Akapitzlist"/>
        <w:numPr>
          <w:ilvl w:val="3"/>
          <w:numId w:val="21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Wydział Kultury i Dziedzictwa</w:t>
      </w:r>
    </w:p>
    <w:p w:rsidR="000B27AF" w:rsidRPr="000B27AF" w:rsidRDefault="000B27AF" w:rsidP="000B27AF">
      <w:pPr>
        <w:pStyle w:val="Akapitzlist"/>
        <w:numPr>
          <w:ilvl w:val="3"/>
          <w:numId w:val="21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Biuro Współpracy z Zagranicą</w:t>
      </w:r>
    </w:p>
    <w:p w:rsidR="000B27AF" w:rsidRPr="000B27AF" w:rsidRDefault="000B27AF" w:rsidP="000B27AF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Miejski Ośrodek Kultury w Zabrzu</w:t>
      </w:r>
    </w:p>
    <w:p w:rsidR="000B27AF" w:rsidRPr="000B27AF" w:rsidRDefault="000B27AF" w:rsidP="000B27AF">
      <w:pPr>
        <w:pStyle w:val="Akapitzlist"/>
        <w:numPr>
          <w:ilvl w:val="2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Miejski Ośrodek Sportu i Rekreacji S.A. w Zabrzu  </w:t>
      </w:r>
    </w:p>
    <w:p w:rsidR="000B27AF" w:rsidRPr="000B27AF" w:rsidRDefault="000B27AF" w:rsidP="000B27AF">
      <w:pPr>
        <w:ind w:left="1800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Partnerzy:</w:t>
      </w:r>
    </w:p>
    <w:p w:rsidR="000B27AF" w:rsidRPr="000B27AF" w:rsidRDefault="000B27AF" w:rsidP="000B27AF">
      <w:pPr>
        <w:pStyle w:val="Akapitzlist"/>
        <w:numPr>
          <w:ilvl w:val="2"/>
          <w:numId w:val="19"/>
        </w:numPr>
        <w:jc w:val="both"/>
        <w:rPr>
          <w:rStyle w:val="textexposedshow"/>
          <w:rFonts w:ascii="Arial" w:hAnsi="Arial" w:cs="Arial"/>
        </w:rPr>
      </w:pPr>
      <w:r w:rsidRPr="000B27AF">
        <w:rPr>
          <w:rFonts w:ascii="Arial" w:hAnsi="Arial" w:cs="Arial"/>
        </w:rPr>
        <w:t xml:space="preserve">Muzeum Górnictwa Węglowego w Zabrzu </w:t>
      </w:r>
    </w:p>
    <w:p w:rsidR="000B27AF" w:rsidRPr="000B27AF" w:rsidRDefault="000B27AF" w:rsidP="000B27AF">
      <w:pPr>
        <w:numPr>
          <w:ilvl w:val="0"/>
          <w:numId w:val="19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Celem konkursu jest:</w:t>
      </w:r>
    </w:p>
    <w:p w:rsidR="000B27AF" w:rsidRPr="000B27AF" w:rsidRDefault="000B27AF" w:rsidP="000B27AF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popularyzacja sztuk plastycznych,</w:t>
      </w:r>
    </w:p>
    <w:p w:rsidR="000B27AF" w:rsidRPr="000B27AF" w:rsidRDefault="000B27AF" w:rsidP="000B27AF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rozwój osobowości artystycznej uzdolnionych dzieci i młodzieży,</w:t>
      </w:r>
    </w:p>
    <w:p w:rsidR="000B27AF" w:rsidRPr="000B27AF" w:rsidRDefault="000B27AF" w:rsidP="000B27AF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inspirowanie młodych twórców do doskonalenia umiejętności rysunkowych,</w:t>
      </w:r>
    </w:p>
    <w:p w:rsidR="000B27AF" w:rsidRPr="000B27AF" w:rsidRDefault="000B27AF" w:rsidP="000B27AF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promocja utalentowanych dzieci i młodzieży,</w:t>
      </w:r>
    </w:p>
    <w:p w:rsidR="000B27AF" w:rsidRPr="000B27AF" w:rsidRDefault="000B27AF" w:rsidP="000B27AF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podejmowanie artystycznej refleksji nad różnymi aspektami rzeczywistości kulturalnej,</w:t>
      </w:r>
    </w:p>
    <w:p w:rsidR="000B27AF" w:rsidRPr="000B27AF" w:rsidRDefault="000B27AF" w:rsidP="000B27AF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spotkania międzykulturowe artystycznie utalentowanych dzieci i młodzieży                             z różnych krajów,</w:t>
      </w:r>
    </w:p>
    <w:p w:rsidR="000B27AF" w:rsidRPr="000B27AF" w:rsidRDefault="000B27AF" w:rsidP="000B27AF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promocja postawy patriotycznej wśród dzieci i młodzieży,</w:t>
      </w:r>
    </w:p>
    <w:p w:rsidR="000B27AF" w:rsidRPr="000B27AF" w:rsidRDefault="000B27AF" w:rsidP="000B27AF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promocja polskiej kultury i sztuki,</w:t>
      </w:r>
    </w:p>
    <w:p w:rsidR="000B27AF" w:rsidRPr="000B27AF" w:rsidRDefault="000B27AF" w:rsidP="000B27AF">
      <w:pPr>
        <w:numPr>
          <w:ilvl w:val="0"/>
          <w:numId w:val="19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Udział w Festiwalu oznacza akceptację jego warunków, opisanych w niniejszym regulaminie.</w:t>
      </w:r>
    </w:p>
    <w:p w:rsidR="000B27AF" w:rsidRPr="000B27AF" w:rsidRDefault="000B27AF" w:rsidP="000B27AF">
      <w:pPr>
        <w:pStyle w:val="Nagwek1"/>
        <w:numPr>
          <w:ilvl w:val="0"/>
          <w:numId w:val="22"/>
        </w:numPr>
        <w:jc w:val="center"/>
        <w:rPr>
          <w:rFonts w:ascii="Arial" w:hAnsi="Arial" w:cs="Arial"/>
          <w:color w:val="00000A"/>
        </w:rPr>
      </w:pPr>
      <w:r w:rsidRPr="000B27AF">
        <w:rPr>
          <w:rFonts w:ascii="Arial" w:hAnsi="Arial" w:cs="Arial"/>
          <w:color w:val="00000A"/>
        </w:rPr>
        <w:lastRenderedPageBreak/>
        <w:t>Uczestnicy</w:t>
      </w:r>
    </w:p>
    <w:p w:rsidR="000B27AF" w:rsidRPr="000B27AF" w:rsidRDefault="000B27AF" w:rsidP="000B27AF">
      <w:pPr>
        <w:rPr>
          <w:rFonts w:ascii="Arial" w:hAnsi="Arial" w:cs="Arial"/>
        </w:rPr>
      </w:pPr>
    </w:p>
    <w:p w:rsidR="000B27AF" w:rsidRPr="000B27AF" w:rsidRDefault="000B27AF" w:rsidP="000B27AF">
      <w:pPr>
        <w:numPr>
          <w:ilvl w:val="0"/>
          <w:numId w:val="24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Festiwal jest przeznaczony dla dzieci, młodzieży i dorosłych z Polski i zagranicy, zwanych dalej Autorami.</w:t>
      </w:r>
    </w:p>
    <w:p w:rsidR="000B27AF" w:rsidRPr="000B27AF" w:rsidRDefault="000B27AF" w:rsidP="000B27AF">
      <w:pPr>
        <w:numPr>
          <w:ilvl w:val="0"/>
          <w:numId w:val="24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Festiwal zostanie podzielony na kategorie wiekowe:</w:t>
      </w:r>
    </w:p>
    <w:p w:rsidR="000B27AF" w:rsidRPr="000B27AF" w:rsidRDefault="000B27AF" w:rsidP="000B27AF">
      <w:pPr>
        <w:spacing w:after="0" w:line="360" w:lineRule="atLeast"/>
        <w:ind w:left="360"/>
        <w:rPr>
          <w:rStyle w:val="textexposedshow"/>
          <w:rFonts w:ascii="Arial" w:hAnsi="Arial" w:cs="Arial"/>
        </w:rPr>
      </w:pPr>
      <w:r w:rsidRPr="000B27AF">
        <w:rPr>
          <w:rStyle w:val="textexposedshow"/>
          <w:rFonts w:ascii="Arial" w:hAnsi="Arial" w:cs="Arial"/>
        </w:rPr>
        <w:t>Kategorie wiekowe uczestników festiwalu:</w:t>
      </w:r>
      <w:r w:rsidRPr="000B27AF">
        <w:rPr>
          <w:rFonts w:ascii="Arial" w:hAnsi="Arial" w:cs="Arial"/>
        </w:rPr>
        <w:br/>
      </w:r>
      <w:r w:rsidRPr="000B27AF">
        <w:rPr>
          <w:rStyle w:val="textexposedshow"/>
          <w:rFonts w:ascii="Arial" w:hAnsi="Arial" w:cs="Arial"/>
        </w:rPr>
        <w:t xml:space="preserve">1. kategoria - bez ograniczeń - szkoły specjalne, </w:t>
      </w:r>
    </w:p>
    <w:p w:rsidR="000B27AF" w:rsidRPr="000B27AF" w:rsidRDefault="000B27AF" w:rsidP="000B27AF">
      <w:pPr>
        <w:spacing w:after="0" w:line="360" w:lineRule="atLeast"/>
        <w:ind w:left="360"/>
        <w:rPr>
          <w:rStyle w:val="textexposedshow"/>
          <w:rFonts w:ascii="Arial" w:hAnsi="Arial" w:cs="Arial"/>
        </w:rPr>
      </w:pPr>
      <w:r w:rsidRPr="000B27AF">
        <w:rPr>
          <w:rStyle w:val="textexposedshow"/>
          <w:rFonts w:ascii="Arial" w:hAnsi="Arial" w:cs="Arial"/>
        </w:rPr>
        <w:t>2. kategoria - od 3 do 6 lat - przedszkola,</w:t>
      </w:r>
      <w:r w:rsidRPr="000B27AF">
        <w:rPr>
          <w:rFonts w:ascii="Arial" w:hAnsi="Arial" w:cs="Arial"/>
        </w:rPr>
        <w:br/>
      </w:r>
      <w:r w:rsidRPr="000B27AF">
        <w:rPr>
          <w:rStyle w:val="textexposedshow"/>
          <w:rFonts w:ascii="Arial" w:hAnsi="Arial" w:cs="Arial"/>
        </w:rPr>
        <w:t>3. kategoria - szkoły podstawowe kl. I-IV,</w:t>
      </w:r>
      <w:r w:rsidRPr="000B27AF">
        <w:rPr>
          <w:rFonts w:ascii="Arial" w:hAnsi="Arial" w:cs="Arial"/>
        </w:rPr>
        <w:br/>
      </w:r>
      <w:r w:rsidRPr="000B27AF">
        <w:rPr>
          <w:rStyle w:val="textexposedshow"/>
          <w:rFonts w:ascii="Arial" w:hAnsi="Arial" w:cs="Arial"/>
        </w:rPr>
        <w:t>4. kategoria -  szkoły podstawowe kl. V-VIII,</w:t>
      </w:r>
    </w:p>
    <w:p w:rsidR="000B27AF" w:rsidRPr="000B27AF" w:rsidRDefault="000B27AF" w:rsidP="000B27AF">
      <w:pPr>
        <w:spacing w:after="0" w:line="360" w:lineRule="atLeast"/>
        <w:ind w:left="360"/>
        <w:rPr>
          <w:rStyle w:val="textexposedshow"/>
          <w:rFonts w:ascii="Arial" w:hAnsi="Arial" w:cs="Arial"/>
        </w:rPr>
      </w:pPr>
      <w:r w:rsidRPr="000B27AF">
        <w:rPr>
          <w:rStyle w:val="textexposedshow"/>
          <w:rFonts w:ascii="Arial" w:hAnsi="Arial" w:cs="Arial"/>
        </w:rPr>
        <w:t>5. kategoria -  szkoły ponadpodstawowe i ponadgimnazjalne,</w:t>
      </w:r>
      <w:r w:rsidRPr="000B27AF">
        <w:rPr>
          <w:rFonts w:ascii="Arial" w:hAnsi="Arial" w:cs="Arial"/>
        </w:rPr>
        <w:br/>
      </w:r>
      <w:r w:rsidRPr="000B27AF">
        <w:rPr>
          <w:rStyle w:val="textexposedshow"/>
          <w:rFonts w:ascii="Arial" w:hAnsi="Arial" w:cs="Arial"/>
        </w:rPr>
        <w:t>6. kategoria - szkoły plastyczne,</w:t>
      </w:r>
      <w:r w:rsidRPr="000B27AF">
        <w:rPr>
          <w:rFonts w:ascii="Arial" w:hAnsi="Arial" w:cs="Arial"/>
        </w:rPr>
        <w:br/>
      </w:r>
      <w:r w:rsidRPr="000B27AF">
        <w:rPr>
          <w:rStyle w:val="textexposedshow"/>
          <w:rFonts w:ascii="Arial" w:hAnsi="Arial" w:cs="Arial"/>
        </w:rPr>
        <w:t>7. kategoria - od 20 do 25 lat - szkoły wyższe,</w:t>
      </w:r>
      <w:r w:rsidRPr="000B27AF">
        <w:rPr>
          <w:rFonts w:ascii="Arial" w:hAnsi="Arial" w:cs="Arial"/>
        </w:rPr>
        <w:br/>
      </w:r>
      <w:r w:rsidRPr="000B27AF">
        <w:rPr>
          <w:rStyle w:val="textexposedshow"/>
          <w:rFonts w:ascii="Arial" w:hAnsi="Arial" w:cs="Arial"/>
        </w:rPr>
        <w:t>8. kategoria - od 26 do 100 lat</w:t>
      </w:r>
    </w:p>
    <w:p w:rsidR="000B27AF" w:rsidRPr="000B27AF" w:rsidRDefault="000B27AF" w:rsidP="000B27AF">
      <w:pPr>
        <w:pStyle w:val="Nagwek1"/>
        <w:numPr>
          <w:ilvl w:val="0"/>
          <w:numId w:val="22"/>
        </w:numPr>
        <w:jc w:val="center"/>
        <w:rPr>
          <w:rFonts w:ascii="Arial" w:hAnsi="Arial" w:cs="Arial"/>
          <w:b w:val="0"/>
          <w:color w:val="00000A"/>
        </w:rPr>
      </w:pPr>
      <w:r w:rsidRPr="000B27AF">
        <w:rPr>
          <w:rFonts w:ascii="Arial" w:hAnsi="Arial" w:cs="Arial"/>
          <w:b w:val="0"/>
          <w:color w:val="00000A"/>
        </w:rPr>
        <w:t>Przepisy dotyczące prac</w:t>
      </w:r>
    </w:p>
    <w:p w:rsidR="000B27AF" w:rsidRPr="000B27AF" w:rsidRDefault="000B27AF" w:rsidP="000B27AF">
      <w:pPr>
        <w:tabs>
          <w:tab w:val="left" w:pos="426"/>
        </w:tabs>
        <w:spacing w:line="320" w:lineRule="atLeast"/>
        <w:ind w:left="426"/>
        <w:jc w:val="both"/>
        <w:rPr>
          <w:rFonts w:ascii="Arial" w:hAnsi="Arial" w:cs="Arial"/>
        </w:rPr>
      </w:pPr>
    </w:p>
    <w:p w:rsidR="000B27AF" w:rsidRPr="000B27AF" w:rsidRDefault="000B27AF" w:rsidP="000B27AF">
      <w:pPr>
        <w:pStyle w:val="Akapitzlist"/>
        <w:numPr>
          <w:ilvl w:val="0"/>
          <w:numId w:val="17"/>
        </w:numPr>
        <w:tabs>
          <w:tab w:val="left" w:pos="426"/>
        </w:tabs>
        <w:spacing w:after="0" w:line="320" w:lineRule="atLeast"/>
        <w:ind w:hanging="78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Konkurs polega na wykonaniu rysunkowego studium postaci ludzkiej z natury. </w:t>
      </w:r>
    </w:p>
    <w:p w:rsidR="000B27AF" w:rsidRPr="000B27AF" w:rsidRDefault="000B27AF" w:rsidP="000B27AF">
      <w:pPr>
        <w:numPr>
          <w:ilvl w:val="0"/>
          <w:numId w:val="17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Praca musi zostać wykonana dowolną techniką rysunkową, na dowolnym podobraziu (karton, papier lub inne) o formacie nieprzekraczającym B1(100x70).</w:t>
      </w:r>
    </w:p>
    <w:p w:rsidR="000B27AF" w:rsidRPr="000B27AF" w:rsidRDefault="000B27AF" w:rsidP="000B27AF">
      <w:pPr>
        <w:numPr>
          <w:ilvl w:val="0"/>
          <w:numId w:val="17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Prace wykonane węglem należy zabezpieczyć fiksatywą.</w:t>
      </w:r>
    </w:p>
    <w:p w:rsidR="000B27AF" w:rsidRPr="000B27AF" w:rsidRDefault="000B27AF" w:rsidP="000B27AF">
      <w:pPr>
        <w:numPr>
          <w:ilvl w:val="0"/>
          <w:numId w:val="17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Ze względu na nawierzchnię w obiekcie wprowadza się zakaz używania farb i tuszu.</w:t>
      </w:r>
    </w:p>
    <w:p w:rsidR="000B27AF" w:rsidRPr="000B27AF" w:rsidRDefault="000B27AF" w:rsidP="000B27AF">
      <w:pPr>
        <w:numPr>
          <w:ilvl w:val="0"/>
          <w:numId w:val="17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Autorzy pracują indywidualnie.</w:t>
      </w:r>
    </w:p>
    <w:p w:rsidR="000B27AF" w:rsidRPr="000B27AF" w:rsidRDefault="000B27AF" w:rsidP="000B27AF">
      <w:pPr>
        <w:numPr>
          <w:ilvl w:val="0"/>
          <w:numId w:val="17"/>
        </w:numPr>
        <w:tabs>
          <w:tab w:val="left" w:pos="426"/>
        </w:tabs>
        <w:spacing w:after="0" w:line="320" w:lineRule="atLeast"/>
        <w:ind w:left="426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Prace uczestników  Festiwalu nie mogą w żadnej swojej części stanowić plagiatu, być kopią lub fragmentem jakichkolwiek innej pracy. Nie mogą być to także prace, które były publikowane </w:t>
      </w:r>
      <w:r w:rsidRPr="000B27AF">
        <w:rPr>
          <w:rFonts w:ascii="Arial" w:hAnsi="Arial" w:cs="Arial"/>
        </w:rPr>
        <w:br/>
        <w:t>w mediach lub brały udział w innych konkursach.</w:t>
      </w:r>
    </w:p>
    <w:p w:rsidR="000B27AF" w:rsidRPr="000B27AF" w:rsidRDefault="000B27AF" w:rsidP="000B27AF">
      <w:pPr>
        <w:numPr>
          <w:ilvl w:val="0"/>
          <w:numId w:val="17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Każda oddana praca powinna zawierać (zapisane na odwrocie dużymi literami) następujące dane: </w:t>
      </w:r>
      <w:r w:rsidRPr="000B27AF">
        <w:rPr>
          <w:rFonts w:ascii="Arial" w:hAnsi="Arial" w:cs="Arial"/>
          <w:b/>
          <w:i/>
        </w:rPr>
        <w:t>imię i nazwisko autora, wiek, nazwę, adres i telefon szkoły lub placówki.</w:t>
      </w:r>
    </w:p>
    <w:p w:rsidR="000B27AF" w:rsidRPr="000B27AF" w:rsidRDefault="000B27AF" w:rsidP="000B27AF">
      <w:pPr>
        <w:numPr>
          <w:ilvl w:val="0"/>
          <w:numId w:val="17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  <w:color w:val="000000"/>
        </w:rPr>
      </w:pPr>
      <w:r w:rsidRPr="000B27AF">
        <w:rPr>
          <w:rFonts w:ascii="Arial" w:hAnsi="Arial" w:cs="Arial"/>
          <w:color w:val="000000"/>
        </w:rPr>
        <w:t>Zgłoszenie udziału do festiwalu jest jednoznaczne z akceptacją na przetwarzanie danych osobowych uczestników konkursu (imię, nazwisko, wiek, szkoła) w celu organizacji i właściwego przebiegu wydarzenia oraz archiwizacji koniecznych dokumentów dot. festiwalu.</w:t>
      </w:r>
    </w:p>
    <w:p w:rsidR="000B27AF" w:rsidRPr="000B27AF" w:rsidRDefault="000B27AF" w:rsidP="000B27AF">
      <w:pPr>
        <w:numPr>
          <w:ilvl w:val="0"/>
          <w:numId w:val="17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Organizator zastrzega sobie prawo do dyskwalifikowania prac niespełniających wymienionych wyżej wymogów. </w:t>
      </w:r>
    </w:p>
    <w:p w:rsidR="000B27AF" w:rsidRPr="000B27AF" w:rsidRDefault="000B27AF" w:rsidP="000B27AF">
      <w:pPr>
        <w:pStyle w:val="Nagwek1"/>
        <w:numPr>
          <w:ilvl w:val="0"/>
          <w:numId w:val="22"/>
        </w:numPr>
        <w:jc w:val="center"/>
        <w:rPr>
          <w:rFonts w:ascii="Arial" w:hAnsi="Arial" w:cs="Arial"/>
          <w:b w:val="0"/>
          <w:color w:val="00000A"/>
        </w:rPr>
      </w:pPr>
      <w:r w:rsidRPr="000B27AF">
        <w:rPr>
          <w:rFonts w:ascii="Arial" w:hAnsi="Arial" w:cs="Arial"/>
          <w:b w:val="0"/>
          <w:color w:val="00000A"/>
        </w:rPr>
        <w:lastRenderedPageBreak/>
        <w:t>Terminarz i ocena prac</w:t>
      </w:r>
    </w:p>
    <w:p w:rsidR="000B27AF" w:rsidRPr="000B27AF" w:rsidRDefault="000B27AF" w:rsidP="000B27AF">
      <w:pPr>
        <w:tabs>
          <w:tab w:val="left" w:pos="426"/>
        </w:tabs>
        <w:spacing w:line="320" w:lineRule="atLeast"/>
        <w:ind w:left="426"/>
        <w:rPr>
          <w:rFonts w:ascii="Arial" w:hAnsi="Arial" w:cs="Arial"/>
        </w:rPr>
      </w:pPr>
    </w:p>
    <w:p w:rsidR="000B27AF" w:rsidRPr="000B27AF" w:rsidRDefault="000B27AF" w:rsidP="000B27AF">
      <w:pPr>
        <w:numPr>
          <w:ilvl w:val="0"/>
          <w:numId w:val="25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Organizator powołuje Jury Festiwalu z udziałem przedstawicieli Akademii Sztuk Pięknych                    w Katowicach. Decyzja Jury jest ostateczna i nie podlega weryfikacji. </w:t>
      </w:r>
    </w:p>
    <w:p w:rsidR="000B27AF" w:rsidRPr="000B27AF" w:rsidRDefault="000B27AF" w:rsidP="000B27AF">
      <w:pPr>
        <w:numPr>
          <w:ilvl w:val="0"/>
          <w:numId w:val="25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Wyniki Konkursu w formie – imię, nazwisko, wiek, nazwa szkoły/placówki będą ogłoszone do                 </w:t>
      </w:r>
      <w:r w:rsidR="005715CF">
        <w:rPr>
          <w:rFonts w:ascii="Arial" w:hAnsi="Arial" w:cs="Arial"/>
          <w:b/>
        </w:rPr>
        <w:t>5</w:t>
      </w:r>
      <w:r w:rsidRPr="000B27AF">
        <w:rPr>
          <w:rFonts w:ascii="Arial" w:hAnsi="Arial" w:cs="Arial"/>
          <w:b/>
        </w:rPr>
        <w:t xml:space="preserve"> czerwca </w:t>
      </w:r>
      <w:r w:rsidR="005715CF">
        <w:rPr>
          <w:rFonts w:ascii="Arial" w:hAnsi="Arial" w:cs="Arial"/>
          <w:b/>
        </w:rPr>
        <w:t>2023</w:t>
      </w:r>
      <w:r w:rsidRPr="000B27AF">
        <w:rPr>
          <w:rFonts w:ascii="Arial" w:hAnsi="Arial" w:cs="Arial"/>
          <w:b/>
        </w:rPr>
        <w:t xml:space="preserve">r. </w:t>
      </w:r>
      <w:r w:rsidRPr="000B27AF">
        <w:rPr>
          <w:rFonts w:ascii="Arial" w:hAnsi="Arial" w:cs="Arial"/>
        </w:rPr>
        <w:t xml:space="preserve"> na stronach internetowych: </w:t>
      </w:r>
    </w:p>
    <w:p w:rsidR="000B27AF" w:rsidRPr="000B27AF" w:rsidRDefault="000B27AF" w:rsidP="000B27AF">
      <w:pPr>
        <w:numPr>
          <w:ilvl w:val="0"/>
          <w:numId w:val="20"/>
        </w:numPr>
        <w:spacing w:after="0" w:line="360" w:lineRule="atLeast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Zespołu Szkół nr 18 w Zabrzu - www.zs18.zabrze.pl</w:t>
      </w:r>
    </w:p>
    <w:p w:rsidR="000B27AF" w:rsidRPr="000B27AF" w:rsidRDefault="000B27AF" w:rsidP="000B27AF">
      <w:pPr>
        <w:numPr>
          <w:ilvl w:val="0"/>
          <w:numId w:val="20"/>
        </w:numPr>
        <w:spacing w:after="0" w:line="360" w:lineRule="atLeast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Urzędu Miasta Zabrze - www.miastozabrze.pl</w:t>
      </w:r>
    </w:p>
    <w:p w:rsidR="000B27AF" w:rsidRPr="000B27AF" w:rsidRDefault="000B27AF" w:rsidP="000B27AF">
      <w:pPr>
        <w:numPr>
          <w:ilvl w:val="0"/>
          <w:numId w:val="20"/>
        </w:numPr>
        <w:spacing w:after="0" w:line="360" w:lineRule="atLeast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Informacja o terminie wernisażu prac 2</w:t>
      </w:r>
      <w:r w:rsidR="005715CF">
        <w:rPr>
          <w:rFonts w:ascii="Arial" w:hAnsi="Arial" w:cs="Arial"/>
        </w:rPr>
        <w:t>6</w:t>
      </w:r>
      <w:r w:rsidRPr="000B27AF">
        <w:rPr>
          <w:rFonts w:ascii="Arial" w:hAnsi="Arial" w:cs="Arial"/>
        </w:rPr>
        <w:t>. MFR i wręczeniu nagród laureatom  konkursu zostanie umieszczona na stronie internetowej organizatora: Zespołu Szkół Nr 18 w Zabrzu - www.zs18.zabrze.pl.</w:t>
      </w:r>
    </w:p>
    <w:p w:rsidR="000B27AF" w:rsidRPr="000B27AF" w:rsidRDefault="000B27AF" w:rsidP="000B27AF">
      <w:pPr>
        <w:pStyle w:val="Nagwek1"/>
        <w:numPr>
          <w:ilvl w:val="0"/>
          <w:numId w:val="22"/>
        </w:numPr>
        <w:jc w:val="center"/>
        <w:rPr>
          <w:rFonts w:ascii="Arial" w:hAnsi="Arial" w:cs="Arial"/>
          <w:b w:val="0"/>
          <w:color w:val="00000A"/>
        </w:rPr>
      </w:pPr>
      <w:r w:rsidRPr="000B27AF">
        <w:rPr>
          <w:rFonts w:ascii="Arial" w:hAnsi="Arial" w:cs="Arial"/>
          <w:b w:val="0"/>
          <w:color w:val="00000A"/>
        </w:rPr>
        <w:t>Nagrody i wyróżnienia</w:t>
      </w:r>
    </w:p>
    <w:p w:rsidR="000B27AF" w:rsidRPr="000B27AF" w:rsidRDefault="000B27AF" w:rsidP="000B27AF">
      <w:pPr>
        <w:tabs>
          <w:tab w:val="left" w:pos="426"/>
        </w:tabs>
        <w:spacing w:line="320" w:lineRule="atLeast"/>
        <w:ind w:left="426"/>
        <w:rPr>
          <w:rFonts w:ascii="Arial" w:hAnsi="Arial" w:cs="Arial"/>
        </w:rPr>
      </w:pPr>
    </w:p>
    <w:p w:rsidR="000B27AF" w:rsidRPr="000B27AF" w:rsidRDefault="000B27AF" w:rsidP="000B27AF">
      <w:pPr>
        <w:numPr>
          <w:ilvl w:val="0"/>
          <w:numId w:val="26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Style w:val="textexposedshow"/>
          <w:rFonts w:ascii="Arial" w:hAnsi="Arial" w:cs="Arial"/>
        </w:rPr>
        <w:t>Grand Prix Festiwalu otrzyma autor najlepszego rysunku spośród wszystkich</w:t>
      </w:r>
      <w:r w:rsidRPr="000B27AF">
        <w:rPr>
          <w:rFonts w:ascii="Arial" w:hAnsi="Arial" w:cs="Arial"/>
        </w:rPr>
        <w:t xml:space="preserve"> kategorii.                               Organizator przewiduje także nagrody dla zwycięzców w każdej z kategorii:</w:t>
      </w:r>
    </w:p>
    <w:p w:rsidR="000B27AF" w:rsidRPr="000B27AF" w:rsidRDefault="000B27AF" w:rsidP="000B27AF">
      <w:pPr>
        <w:numPr>
          <w:ilvl w:val="0"/>
          <w:numId w:val="18"/>
        </w:numPr>
        <w:tabs>
          <w:tab w:val="left" w:pos="993"/>
          <w:tab w:val="left" w:pos="1418"/>
        </w:tabs>
        <w:spacing w:after="0" w:line="320" w:lineRule="atLeast"/>
        <w:ind w:left="993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za zajęcie I miejsca </w:t>
      </w:r>
    </w:p>
    <w:p w:rsidR="000B27AF" w:rsidRPr="000B27AF" w:rsidRDefault="000B27AF" w:rsidP="000B27AF">
      <w:pPr>
        <w:numPr>
          <w:ilvl w:val="2"/>
          <w:numId w:val="26"/>
        </w:numPr>
        <w:tabs>
          <w:tab w:val="left" w:pos="993"/>
          <w:tab w:val="left" w:pos="1418"/>
        </w:tabs>
        <w:spacing w:after="0" w:line="320" w:lineRule="atLeast"/>
        <w:ind w:left="993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za zajęcie II miejsca </w:t>
      </w:r>
    </w:p>
    <w:p w:rsidR="000B27AF" w:rsidRPr="000B27AF" w:rsidRDefault="000B27AF" w:rsidP="000B27AF">
      <w:pPr>
        <w:numPr>
          <w:ilvl w:val="2"/>
          <w:numId w:val="26"/>
        </w:numPr>
        <w:tabs>
          <w:tab w:val="left" w:pos="993"/>
          <w:tab w:val="left" w:pos="1418"/>
        </w:tabs>
        <w:spacing w:after="0" w:line="320" w:lineRule="atLeast"/>
        <w:ind w:left="993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za zajęcie III miejsca </w:t>
      </w:r>
    </w:p>
    <w:p w:rsidR="000B27AF" w:rsidRPr="000B27AF" w:rsidRDefault="000B27AF" w:rsidP="000B27AF">
      <w:pPr>
        <w:numPr>
          <w:ilvl w:val="0"/>
          <w:numId w:val="26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Po zakończeniu Konkursu organizator przewiduje umieszczenie wybranych prac w publikacjach podsumowujących konkurs, w tym na stronie internetowej organizatora i patronów konkursu,               w wewnętrznym serwisie informacyjnym, materiałach reklamowych i poligraficznych wydawanych przez organizatora (katalog wystawy).</w:t>
      </w:r>
    </w:p>
    <w:p w:rsidR="000B27AF" w:rsidRPr="000B27AF" w:rsidRDefault="000B27AF" w:rsidP="000B27AF">
      <w:pPr>
        <w:pStyle w:val="Nagwek1"/>
        <w:numPr>
          <w:ilvl w:val="0"/>
          <w:numId w:val="22"/>
        </w:numPr>
        <w:jc w:val="center"/>
        <w:rPr>
          <w:rFonts w:ascii="Arial" w:hAnsi="Arial" w:cs="Arial"/>
          <w:b w:val="0"/>
          <w:color w:val="00000A"/>
        </w:rPr>
      </w:pPr>
      <w:r w:rsidRPr="000B27AF">
        <w:rPr>
          <w:rFonts w:ascii="Arial" w:hAnsi="Arial" w:cs="Arial"/>
          <w:b w:val="0"/>
          <w:color w:val="00000A"/>
        </w:rPr>
        <w:t>Patronaty</w:t>
      </w:r>
    </w:p>
    <w:p w:rsidR="000B27AF" w:rsidRPr="000B27AF" w:rsidRDefault="000B27AF" w:rsidP="000B27AF">
      <w:pPr>
        <w:rPr>
          <w:rFonts w:ascii="Arial" w:hAnsi="Arial" w:cs="Arial"/>
        </w:rPr>
      </w:pPr>
    </w:p>
    <w:p w:rsidR="000B27AF" w:rsidRPr="000B27AF" w:rsidRDefault="000B27AF" w:rsidP="000B27AF">
      <w:pPr>
        <w:numPr>
          <w:ilvl w:val="0"/>
          <w:numId w:val="27"/>
        </w:numPr>
        <w:tabs>
          <w:tab w:val="left" w:pos="426"/>
        </w:tabs>
        <w:spacing w:after="0" w:line="320" w:lineRule="atLeast"/>
        <w:ind w:left="567" w:hanging="425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Honorowy patronat nad Konkursem obejmuje Ministerstwo Kultury i Dziedzictwa Narodowego</w:t>
      </w:r>
      <w:r w:rsidRPr="000B27AF">
        <w:rPr>
          <w:rFonts w:ascii="Arial" w:hAnsi="Arial" w:cs="Arial"/>
          <w:i/>
        </w:rPr>
        <w:t xml:space="preserve"> </w:t>
      </w:r>
      <w:r w:rsidRPr="000B27AF">
        <w:rPr>
          <w:rFonts w:ascii="Arial" w:hAnsi="Arial" w:cs="Arial"/>
        </w:rPr>
        <w:t>i Pani Małgorzata Mańka–Szulik – Prezydent Miasta Zabrze.</w:t>
      </w:r>
    </w:p>
    <w:p w:rsidR="000B27AF" w:rsidRDefault="000B27AF" w:rsidP="000B27AF">
      <w:pPr>
        <w:pStyle w:val="Default"/>
        <w:spacing w:before="57" w:after="57"/>
        <w:jc w:val="both"/>
        <w:rPr>
          <w:rFonts w:ascii="Arial" w:eastAsia="Times New Roman" w:hAnsi="Arial" w:cs="Arial"/>
          <w:sz w:val="28"/>
          <w:szCs w:val="28"/>
        </w:rPr>
      </w:pPr>
    </w:p>
    <w:p w:rsidR="003C712E" w:rsidRDefault="003C712E" w:rsidP="000B27AF">
      <w:pPr>
        <w:pStyle w:val="Default"/>
        <w:spacing w:before="57" w:after="57"/>
        <w:jc w:val="both"/>
        <w:rPr>
          <w:rFonts w:ascii="Arial" w:eastAsia="Times New Roman" w:hAnsi="Arial" w:cs="Arial"/>
          <w:sz w:val="28"/>
          <w:szCs w:val="28"/>
        </w:rPr>
      </w:pPr>
    </w:p>
    <w:p w:rsidR="003C712E" w:rsidRPr="000B27AF" w:rsidRDefault="003C712E" w:rsidP="000B27AF">
      <w:pPr>
        <w:pStyle w:val="Default"/>
        <w:spacing w:before="57" w:after="57"/>
        <w:jc w:val="both"/>
        <w:rPr>
          <w:rFonts w:ascii="Arial" w:eastAsia="Times New Roman" w:hAnsi="Arial" w:cs="Arial"/>
          <w:sz w:val="28"/>
          <w:szCs w:val="28"/>
        </w:rPr>
      </w:pPr>
    </w:p>
    <w:p w:rsidR="000B27AF" w:rsidRPr="000B27AF" w:rsidRDefault="000B27AF" w:rsidP="000B27AF">
      <w:pPr>
        <w:pStyle w:val="Default"/>
        <w:numPr>
          <w:ilvl w:val="0"/>
          <w:numId w:val="31"/>
        </w:numPr>
        <w:spacing w:before="57" w:after="57"/>
        <w:rPr>
          <w:rFonts w:ascii="Arial" w:eastAsia="Times New Roman" w:hAnsi="Arial" w:cs="Arial"/>
          <w:sz w:val="28"/>
          <w:szCs w:val="28"/>
        </w:rPr>
      </w:pPr>
      <w:r w:rsidRPr="000B27AF">
        <w:rPr>
          <w:rFonts w:ascii="Arial" w:eastAsia="Times New Roman" w:hAnsi="Arial" w:cs="Arial"/>
          <w:sz w:val="28"/>
          <w:szCs w:val="28"/>
        </w:rPr>
        <w:lastRenderedPageBreak/>
        <w:t>Przepisy dotyczące organizacji</w:t>
      </w:r>
    </w:p>
    <w:p w:rsidR="000B27AF" w:rsidRPr="000B27AF" w:rsidRDefault="000B27AF" w:rsidP="000B27AF">
      <w:pPr>
        <w:pStyle w:val="Default"/>
        <w:spacing w:before="57" w:after="57"/>
        <w:ind w:left="2832" w:firstLine="708"/>
        <w:rPr>
          <w:rFonts w:ascii="Arial" w:eastAsia="Times New Roman" w:hAnsi="Arial" w:cs="Arial"/>
          <w:sz w:val="28"/>
          <w:szCs w:val="28"/>
        </w:rPr>
      </w:pPr>
      <w:r w:rsidRPr="000B27AF">
        <w:rPr>
          <w:rFonts w:ascii="Arial" w:eastAsia="Times New Roman" w:hAnsi="Arial" w:cs="Arial"/>
          <w:sz w:val="28"/>
          <w:szCs w:val="28"/>
        </w:rPr>
        <w:t>imprezy w Hali MOSiR w Zabrzu</w:t>
      </w:r>
    </w:p>
    <w:p w:rsidR="000B27AF" w:rsidRPr="000B27AF" w:rsidRDefault="000B27AF" w:rsidP="000B27AF">
      <w:pPr>
        <w:pStyle w:val="Default"/>
        <w:spacing w:before="57" w:after="5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B27AF" w:rsidRPr="000B27AF" w:rsidRDefault="000B27AF" w:rsidP="000B27AF">
      <w:pPr>
        <w:pStyle w:val="Default"/>
        <w:numPr>
          <w:ilvl w:val="0"/>
          <w:numId w:val="30"/>
        </w:numPr>
        <w:spacing w:before="57" w:after="57"/>
        <w:ind w:left="567" w:hanging="425"/>
        <w:jc w:val="both"/>
        <w:rPr>
          <w:rStyle w:val="textexposedshow"/>
          <w:rFonts w:ascii="Arial" w:hAnsi="Arial" w:cs="Arial"/>
        </w:rPr>
      </w:pPr>
      <w:r w:rsidRPr="000B27AF">
        <w:rPr>
          <w:rStyle w:val="textexposedshow"/>
          <w:rFonts w:ascii="Arial" w:hAnsi="Arial" w:cs="Arial"/>
        </w:rPr>
        <w:t>Ze względów organizacyjnych uczestnicy proszeni są o udział w obuwiu na płaskiej podeszwie.</w:t>
      </w:r>
    </w:p>
    <w:p w:rsidR="000B27AF" w:rsidRPr="000B27AF" w:rsidRDefault="000B27AF" w:rsidP="000B27AF">
      <w:pPr>
        <w:pStyle w:val="Default"/>
        <w:numPr>
          <w:ilvl w:val="0"/>
          <w:numId w:val="30"/>
        </w:numPr>
        <w:spacing w:before="57" w:after="57"/>
        <w:ind w:left="567" w:hanging="425"/>
        <w:jc w:val="both"/>
        <w:rPr>
          <w:rStyle w:val="textexposedshow"/>
          <w:rFonts w:ascii="Arial" w:hAnsi="Arial" w:cs="Arial"/>
        </w:rPr>
      </w:pPr>
      <w:r w:rsidRPr="000B27AF">
        <w:rPr>
          <w:rStyle w:val="textexposedshow"/>
          <w:rFonts w:ascii="Arial" w:hAnsi="Arial" w:cs="Arial"/>
        </w:rPr>
        <w:t>Posiłki można spożywać w wyznaczonej strefie gastronomicznej.</w:t>
      </w:r>
    </w:p>
    <w:p w:rsidR="000B27AF" w:rsidRPr="000B27AF" w:rsidRDefault="000B27AF" w:rsidP="000B27AF">
      <w:pPr>
        <w:pStyle w:val="Default"/>
        <w:numPr>
          <w:ilvl w:val="0"/>
          <w:numId w:val="30"/>
        </w:numPr>
        <w:spacing w:before="57" w:after="57"/>
        <w:ind w:left="567" w:hanging="425"/>
        <w:jc w:val="both"/>
        <w:rPr>
          <w:rFonts w:ascii="Arial" w:eastAsia="Times New Roman" w:hAnsi="Arial" w:cs="Arial"/>
          <w:sz w:val="16"/>
          <w:szCs w:val="16"/>
        </w:rPr>
      </w:pPr>
      <w:r w:rsidRPr="000B27AF">
        <w:rPr>
          <w:rFonts w:ascii="Arial" w:hAnsi="Arial" w:cs="Arial"/>
        </w:rPr>
        <w:t>Ostrzenie ołówków lub innych przyborów rysunkowych możliwe w wyznaczonych do tego miejscach.</w:t>
      </w:r>
    </w:p>
    <w:p w:rsidR="000B27AF" w:rsidRPr="000B27AF" w:rsidRDefault="000B27AF" w:rsidP="000B27AF">
      <w:pPr>
        <w:pStyle w:val="Default"/>
        <w:numPr>
          <w:ilvl w:val="0"/>
          <w:numId w:val="30"/>
        </w:numPr>
        <w:spacing w:before="57" w:after="57"/>
        <w:ind w:left="567" w:hanging="425"/>
        <w:jc w:val="both"/>
        <w:rPr>
          <w:rFonts w:ascii="Arial" w:eastAsia="Times New Roman" w:hAnsi="Arial" w:cs="Arial"/>
          <w:sz w:val="16"/>
          <w:szCs w:val="16"/>
        </w:rPr>
      </w:pPr>
      <w:r w:rsidRPr="000B27AF">
        <w:rPr>
          <w:rFonts w:ascii="Arial" w:hAnsi="Arial" w:cs="Arial"/>
        </w:rPr>
        <w:t>Zabezpieczanie prac fiksatywą lub lakierem możliwe poza nawierzchnią trawiastą lub na zewnątrz obiektu.</w:t>
      </w:r>
    </w:p>
    <w:p w:rsidR="000B27AF" w:rsidRPr="000B27AF" w:rsidRDefault="000B27AF" w:rsidP="000B27AF">
      <w:pPr>
        <w:pStyle w:val="Nagwek1"/>
        <w:numPr>
          <w:ilvl w:val="0"/>
          <w:numId w:val="32"/>
        </w:numPr>
        <w:jc w:val="center"/>
        <w:rPr>
          <w:rFonts w:ascii="Arial" w:hAnsi="Arial" w:cs="Arial"/>
          <w:b w:val="0"/>
        </w:rPr>
      </w:pPr>
      <w:r w:rsidRPr="000B27AF">
        <w:rPr>
          <w:rFonts w:ascii="Arial" w:hAnsi="Arial" w:cs="Arial"/>
          <w:b w:val="0"/>
          <w:color w:val="00000A"/>
        </w:rPr>
        <w:t xml:space="preserve">Ochrona Danych Osobowych </w:t>
      </w:r>
    </w:p>
    <w:p w:rsidR="000B27AF" w:rsidRPr="000B27AF" w:rsidRDefault="000B27AF" w:rsidP="000B27AF">
      <w:pPr>
        <w:pStyle w:val="Akapitzlist"/>
        <w:shd w:val="clear" w:color="auto" w:fill="FFFFFF"/>
        <w:spacing w:after="280" w:line="240" w:lineRule="auto"/>
        <w:ind w:left="1440"/>
        <w:jc w:val="both"/>
        <w:rPr>
          <w:rFonts w:ascii="Arial" w:eastAsia="Times New Roman" w:hAnsi="Arial" w:cs="Arial"/>
          <w:b/>
          <w:bCs/>
          <w:u w:val="single"/>
        </w:rPr>
      </w:pPr>
    </w:p>
    <w:p w:rsidR="000B27AF" w:rsidRPr="000B27AF" w:rsidRDefault="000B27AF" w:rsidP="000B27AF">
      <w:pPr>
        <w:pStyle w:val="Tekstpodstawowy"/>
        <w:spacing w:after="225"/>
        <w:jc w:val="both"/>
        <w:rPr>
          <w:rFonts w:ascii="Arial" w:hAnsi="Arial" w:cs="Arial"/>
          <w:color w:val="000000"/>
        </w:rPr>
      </w:pPr>
      <w:r w:rsidRPr="000B27AF">
        <w:rPr>
          <w:rFonts w:ascii="Arial" w:hAnsi="Arial" w:cs="Arial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„RODO”), informujemy Panią/Pana, że:</w:t>
      </w:r>
    </w:p>
    <w:p w:rsidR="000B27AF" w:rsidRPr="000B27AF" w:rsidRDefault="000B27AF" w:rsidP="000B27AF">
      <w:pPr>
        <w:pStyle w:val="Tekstpodstawowy"/>
        <w:spacing w:after="225"/>
        <w:jc w:val="both"/>
        <w:rPr>
          <w:rFonts w:ascii="Arial" w:hAnsi="Arial" w:cs="Arial"/>
          <w:bCs/>
          <w:color w:val="000000"/>
        </w:rPr>
      </w:pPr>
      <w:r w:rsidRPr="000B27AF">
        <w:rPr>
          <w:rFonts w:ascii="Arial" w:hAnsi="Arial" w:cs="Arial"/>
          <w:bCs/>
          <w:color w:val="000000"/>
        </w:rPr>
        <w:t>Administratorami Danych Osobowych są:</w:t>
      </w:r>
    </w:p>
    <w:p w:rsidR="000B27AF" w:rsidRPr="000B27AF" w:rsidRDefault="000B27AF" w:rsidP="000B27AF">
      <w:pPr>
        <w:pStyle w:val="Tekstpodstawowy"/>
        <w:spacing w:after="225"/>
        <w:jc w:val="both"/>
        <w:rPr>
          <w:rFonts w:ascii="Arial" w:hAnsi="Arial" w:cs="Arial"/>
        </w:rPr>
      </w:pPr>
      <w:r w:rsidRPr="000B27AF">
        <w:rPr>
          <w:rFonts w:ascii="Arial" w:hAnsi="Arial" w:cs="Arial"/>
          <w:color w:val="000000"/>
        </w:rPr>
        <w:t xml:space="preserve">A) </w:t>
      </w:r>
      <w:proofErr w:type="spellStart"/>
      <w:r w:rsidRPr="000B27AF">
        <w:rPr>
          <w:rFonts w:ascii="Arial" w:hAnsi="Arial" w:cs="Arial"/>
        </w:rPr>
        <w:t>Współadministratorem</w:t>
      </w:r>
      <w:proofErr w:type="spellEnd"/>
      <w:r w:rsidRPr="000B27AF">
        <w:rPr>
          <w:rFonts w:ascii="Arial" w:hAnsi="Arial" w:cs="Arial"/>
        </w:rPr>
        <w:t xml:space="preserve"> w zakresie publikowania wyników konkursu oraz relacjonowania wydarzenia na stronie www.miastozabrze.pl:  Urząd Miasta Zabrze reprezentowany przez Prezydenta Miasta Zabrze, ul. Powstańców Śląskich 5-7, 41-800 Zabrze, Polska</w:t>
      </w:r>
    </w:p>
    <w:p w:rsidR="000B27AF" w:rsidRPr="000B27AF" w:rsidRDefault="000B27AF" w:rsidP="000B27AF">
      <w:pPr>
        <w:pStyle w:val="Tekstpodstawowy"/>
        <w:spacing w:after="225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Inspektorem Ochrony Danych w Urzędzie Miasta Zabrze jest: Joanna Boczek, </w:t>
      </w:r>
      <w:r w:rsidRPr="000B27AF">
        <w:rPr>
          <w:rFonts w:ascii="Arial" w:hAnsi="Arial" w:cs="Arial"/>
          <w:color w:val="000000"/>
        </w:rPr>
        <w:t>iod@um.zabrze.pl, tel.:  (+48 32) 37-33-300</w:t>
      </w:r>
    </w:p>
    <w:p w:rsidR="000B27AF" w:rsidRPr="000B27AF" w:rsidRDefault="000B27AF" w:rsidP="000B27AF">
      <w:pPr>
        <w:spacing w:before="60" w:after="0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B) </w:t>
      </w:r>
      <w:proofErr w:type="spellStart"/>
      <w:r w:rsidRPr="000B27AF">
        <w:rPr>
          <w:rFonts w:ascii="Arial" w:hAnsi="Arial" w:cs="Arial"/>
        </w:rPr>
        <w:t>Współadministratorem</w:t>
      </w:r>
      <w:proofErr w:type="spellEnd"/>
      <w:r w:rsidRPr="000B27AF">
        <w:rPr>
          <w:rFonts w:ascii="Arial" w:hAnsi="Arial" w:cs="Arial"/>
        </w:rPr>
        <w:t xml:space="preserve"> w zakresie przygotowania, organizacji i przeprowadzenia turnieju zgodnie z zapisami regulaminu jest Zespół Szkół nr 18 w Zabrzu, reprezentowany przez Dyrektora Szkoły – Pana Wojciecha Wernera, ul. K. Sitki 55, 41-810 Zabrze</w:t>
      </w:r>
    </w:p>
    <w:p w:rsidR="000B27AF" w:rsidRPr="000B27AF" w:rsidRDefault="000B27AF" w:rsidP="000B27AF">
      <w:pPr>
        <w:spacing w:before="60" w:after="0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Inspektorem Ochrony Danych w Zespole Szkół nr 18 w Zabrzu jest Patrycja Hładoń, patrycja@informatics.jaworzno.pl, tel. +48 668416144</w:t>
      </w:r>
    </w:p>
    <w:p w:rsidR="000B27AF" w:rsidRPr="000B27AF" w:rsidRDefault="000B27AF" w:rsidP="000B27AF">
      <w:pPr>
        <w:spacing w:line="240" w:lineRule="auto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br/>
        <w:t>Dane przetwarzane są na podstawie: art. 6 ust. 1 litera a) rozporządzenia RODO*, czyli na podstawie dobrowolnej zgody na przetwarzanie danych osobowych w ściśle określonym celu, wskazanym poniżej.</w:t>
      </w:r>
    </w:p>
    <w:p w:rsidR="000B27AF" w:rsidRPr="000B27AF" w:rsidRDefault="000B27AF" w:rsidP="000B27AF">
      <w:pPr>
        <w:spacing w:line="240" w:lineRule="auto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lastRenderedPageBreak/>
        <w:t>Dane przetwarzane są w celu wzięcia przez Panią/Pana lub Państwa dziecko udziału w konkursie, obsługi uczestników konkursu oraz zapewnienia prawidłowej organizacji konkursu, w tym prowadzenia dokumentacji związanej z konkursem, jak również jej archiwizacji oraz promocji konkursu i będą przechowywane do momentu wycofania zgody przez osobę, której dane dotyczą.</w:t>
      </w:r>
    </w:p>
    <w:p w:rsidR="000B27AF" w:rsidRPr="000B27AF" w:rsidRDefault="000B27AF" w:rsidP="000B27AF">
      <w:pPr>
        <w:spacing w:line="240" w:lineRule="auto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Dostęp do danych będą miały osoby pracujące i współpracujące z Administratorem danych                        w zakresie realizacji na Państwa rzecz usług.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B27AF">
        <w:rPr>
          <w:rFonts w:ascii="Arial" w:eastAsia="Times New Roman" w:hAnsi="Arial" w:cs="Arial"/>
          <w:color w:val="000000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B27AF" w:rsidRPr="000B27AF" w:rsidRDefault="000B27AF" w:rsidP="000B27AF">
      <w:pPr>
        <w:shd w:val="clear" w:color="auto" w:fill="FFFFFF"/>
        <w:spacing w:after="28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0B27AF">
        <w:rPr>
          <w:rFonts w:ascii="Arial" w:eastAsia="Times New Roman" w:hAnsi="Arial" w:cs="Arial"/>
          <w:color w:val="000000"/>
          <w:sz w:val="20"/>
          <w:szCs w:val="20"/>
        </w:rPr>
        <w:t xml:space="preserve">*RODO – Rozporządzenie Parlamentu Europejskiego i Rady (UE) 2016/679 z dnia 27 kwietnia 2016 r.                      w sprawie ochrony osób fizycznych w związku z przetwarzaniem danych osobowych i w sprawie swobodnego przepływu takich danych oraz uchylenia dyrektywy 95/46/WE (ogólne rozporządzenie o ochronie danych)              </w:t>
      </w:r>
    </w:p>
    <w:p w:rsidR="000B27AF" w:rsidRPr="000B27AF" w:rsidRDefault="000B27AF" w:rsidP="000B27AF">
      <w:pPr>
        <w:pStyle w:val="Nagwek1"/>
        <w:numPr>
          <w:ilvl w:val="0"/>
          <w:numId w:val="32"/>
        </w:numPr>
        <w:jc w:val="center"/>
        <w:rPr>
          <w:rFonts w:ascii="Arial" w:hAnsi="Arial" w:cs="Arial"/>
          <w:b w:val="0"/>
        </w:rPr>
      </w:pPr>
      <w:r w:rsidRPr="000B27AF">
        <w:rPr>
          <w:rFonts w:ascii="Arial" w:hAnsi="Arial" w:cs="Arial"/>
          <w:b w:val="0"/>
          <w:color w:val="00000A"/>
        </w:rPr>
        <w:t>Wykorzystanie prac uczestników i przepisy końcowe</w:t>
      </w:r>
    </w:p>
    <w:p w:rsidR="000B27AF" w:rsidRPr="000B27AF" w:rsidRDefault="000B27AF" w:rsidP="000B27AF">
      <w:pPr>
        <w:tabs>
          <w:tab w:val="left" w:pos="426"/>
        </w:tabs>
        <w:spacing w:line="320" w:lineRule="atLeast"/>
        <w:ind w:left="426"/>
        <w:rPr>
          <w:rFonts w:ascii="Arial" w:hAnsi="Arial" w:cs="Arial"/>
        </w:rPr>
      </w:pPr>
    </w:p>
    <w:p w:rsidR="000B27AF" w:rsidRPr="000B27AF" w:rsidRDefault="000B27AF" w:rsidP="000B27AF">
      <w:pPr>
        <w:numPr>
          <w:ilvl w:val="0"/>
          <w:numId w:val="28"/>
        </w:numPr>
        <w:tabs>
          <w:tab w:val="left" w:pos="0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Organizator zastrzega sobie prawo do bezpłatnej reprodukcji prac, a także do zaprezentowania nadesłanych prac na wystawach pofestiwalowych oraz w innych publikacjach związanych                    z działalnością organizatora. </w:t>
      </w:r>
    </w:p>
    <w:p w:rsidR="000B27AF" w:rsidRPr="000B27AF" w:rsidRDefault="000B27AF" w:rsidP="000B27AF">
      <w:pPr>
        <w:numPr>
          <w:ilvl w:val="0"/>
          <w:numId w:val="28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W przypadku wystąpienia okoliczności niezależnych od organizatora ma on prawo do przesunięcia terminów festiwalowych, zmiany poszczególnych punktów  w regulaminie lub całkowitego odwołania Festiwalu.</w:t>
      </w:r>
    </w:p>
    <w:p w:rsidR="000B27AF" w:rsidRPr="000B27AF" w:rsidRDefault="000B27AF" w:rsidP="000B27AF">
      <w:pPr>
        <w:numPr>
          <w:ilvl w:val="0"/>
          <w:numId w:val="28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>Złożenie pracy jest jednoznaczne z przeniesieniem praw autorskich na organizatora.</w:t>
      </w:r>
    </w:p>
    <w:p w:rsidR="000B27AF" w:rsidRPr="000B27AF" w:rsidRDefault="000B27AF" w:rsidP="000B27AF">
      <w:pPr>
        <w:numPr>
          <w:ilvl w:val="0"/>
          <w:numId w:val="28"/>
        </w:numPr>
        <w:tabs>
          <w:tab w:val="left" w:pos="426"/>
        </w:tabs>
        <w:spacing w:after="0" w:line="320" w:lineRule="atLeast"/>
        <w:ind w:left="426"/>
        <w:jc w:val="both"/>
        <w:rPr>
          <w:rFonts w:ascii="Arial" w:hAnsi="Arial" w:cs="Arial"/>
        </w:rPr>
      </w:pPr>
      <w:r w:rsidRPr="000B27AF">
        <w:rPr>
          <w:rFonts w:ascii="Arial" w:hAnsi="Arial" w:cs="Arial"/>
        </w:rPr>
        <w:t xml:space="preserve">Wszelkie pytania prosimy kierować telefonicznie +48 </w:t>
      </w:r>
      <w:r w:rsidRPr="000B27AF">
        <w:rPr>
          <w:rFonts w:ascii="Arial" w:hAnsi="Arial" w:cs="Arial"/>
          <w:b/>
        </w:rPr>
        <w:t xml:space="preserve">32 2750285  </w:t>
      </w:r>
      <w:r w:rsidRPr="000B27AF">
        <w:rPr>
          <w:rFonts w:ascii="Arial" w:hAnsi="Arial" w:cs="Arial"/>
        </w:rPr>
        <w:t>lub</w:t>
      </w:r>
      <w:r w:rsidRPr="000B27AF">
        <w:rPr>
          <w:rFonts w:ascii="Arial" w:hAnsi="Arial" w:cs="Arial"/>
          <w:b/>
        </w:rPr>
        <w:t xml:space="preserve"> </w:t>
      </w:r>
      <w:r w:rsidRPr="000B27AF">
        <w:rPr>
          <w:rFonts w:ascii="Arial" w:hAnsi="Arial" w:cs="Arial"/>
        </w:rPr>
        <w:t>pod adres e-mail: sekretariat@zs18.zabrze.pl</w:t>
      </w:r>
    </w:p>
    <w:p w:rsidR="000B27AF" w:rsidRPr="000B27AF" w:rsidRDefault="000B27AF" w:rsidP="000B27AF">
      <w:pPr>
        <w:spacing w:line="320" w:lineRule="atLeast"/>
        <w:ind w:left="66"/>
        <w:jc w:val="both"/>
        <w:rPr>
          <w:rFonts w:ascii="Arial" w:hAnsi="Arial" w:cs="Arial"/>
          <w:b/>
        </w:rPr>
      </w:pPr>
    </w:p>
    <w:p w:rsidR="000B27AF" w:rsidRPr="000B27AF" w:rsidRDefault="000B27AF" w:rsidP="000B27AF">
      <w:pPr>
        <w:spacing w:line="320" w:lineRule="atLeast"/>
        <w:ind w:left="66"/>
        <w:jc w:val="both"/>
        <w:rPr>
          <w:rFonts w:ascii="Arial" w:hAnsi="Arial" w:cs="Arial"/>
          <w:b/>
        </w:rPr>
      </w:pPr>
    </w:p>
    <w:p w:rsidR="000B27AF" w:rsidRDefault="000B27AF" w:rsidP="000B27AF">
      <w:pPr>
        <w:spacing w:line="320" w:lineRule="atLeast"/>
        <w:ind w:left="66"/>
        <w:jc w:val="both"/>
        <w:rPr>
          <w:rFonts w:ascii="Arial" w:hAnsi="Arial" w:cs="Arial"/>
          <w:b/>
        </w:rPr>
      </w:pPr>
    </w:p>
    <w:p w:rsidR="003C712E" w:rsidRDefault="003C712E" w:rsidP="000B27AF">
      <w:pPr>
        <w:spacing w:line="320" w:lineRule="atLeast"/>
        <w:ind w:left="66"/>
        <w:jc w:val="both"/>
        <w:rPr>
          <w:rFonts w:ascii="Arial" w:hAnsi="Arial" w:cs="Arial"/>
          <w:b/>
        </w:rPr>
      </w:pPr>
    </w:p>
    <w:p w:rsidR="003C712E" w:rsidRDefault="003C712E" w:rsidP="000B27AF">
      <w:pPr>
        <w:spacing w:line="320" w:lineRule="atLeast"/>
        <w:ind w:left="66"/>
        <w:jc w:val="both"/>
        <w:rPr>
          <w:rFonts w:ascii="Arial" w:hAnsi="Arial" w:cs="Arial"/>
          <w:b/>
        </w:rPr>
      </w:pPr>
    </w:p>
    <w:p w:rsidR="003C712E" w:rsidRDefault="003C712E" w:rsidP="000B27AF">
      <w:pPr>
        <w:spacing w:line="320" w:lineRule="atLeast"/>
        <w:ind w:left="66"/>
        <w:jc w:val="both"/>
        <w:rPr>
          <w:rFonts w:ascii="Arial" w:hAnsi="Arial" w:cs="Arial"/>
          <w:b/>
        </w:rPr>
      </w:pPr>
    </w:p>
    <w:p w:rsidR="003C712E" w:rsidRPr="000B27AF" w:rsidRDefault="003C712E" w:rsidP="000B27AF">
      <w:pPr>
        <w:spacing w:line="320" w:lineRule="atLeast"/>
        <w:ind w:left="66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B27AF" w:rsidRPr="000B27AF" w:rsidRDefault="000B27AF" w:rsidP="000B27AF">
      <w:pPr>
        <w:pStyle w:val="Default"/>
        <w:jc w:val="center"/>
        <w:rPr>
          <w:rFonts w:ascii="Arial" w:hAnsi="Arial" w:cs="Arial"/>
          <w:sz w:val="20"/>
        </w:rPr>
      </w:pPr>
      <w:r w:rsidRPr="000B27AF">
        <w:rPr>
          <w:rFonts w:ascii="Arial" w:eastAsia="Times New Roman" w:hAnsi="Arial" w:cs="Arial"/>
          <w:b/>
          <w:bCs/>
          <w:sz w:val="20"/>
        </w:rPr>
        <w:lastRenderedPageBreak/>
        <w:t>Zgoda na wykorzystanie wizerunku (uczestnik pełnoletni)</w:t>
      </w:r>
    </w:p>
    <w:p w:rsidR="000B27AF" w:rsidRPr="000B27AF" w:rsidRDefault="000B27AF" w:rsidP="000B27AF">
      <w:pPr>
        <w:pStyle w:val="Default"/>
        <w:jc w:val="both"/>
        <w:rPr>
          <w:rFonts w:ascii="Arial" w:eastAsia="Times New Roman" w:hAnsi="Arial" w:cs="Arial"/>
          <w:sz w:val="20"/>
        </w:rPr>
      </w:pPr>
    </w:p>
    <w:p w:rsidR="000B27AF" w:rsidRPr="000B27AF" w:rsidRDefault="000B27AF" w:rsidP="000B27AF">
      <w:pPr>
        <w:pStyle w:val="Default"/>
        <w:spacing w:before="57" w:after="57"/>
        <w:jc w:val="both"/>
        <w:rPr>
          <w:rFonts w:ascii="Arial" w:hAnsi="Arial" w:cs="Arial"/>
          <w:sz w:val="20"/>
        </w:rPr>
      </w:pPr>
      <w:r w:rsidRPr="000B27AF">
        <w:rPr>
          <w:rFonts w:ascii="Arial" w:eastAsia="Times New Roman" w:hAnsi="Arial" w:cs="Arial"/>
          <w:sz w:val="20"/>
        </w:rPr>
        <w:t xml:space="preserve">Oświadczam, iż </w:t>
      </w:r>
      <w:r w:rsidRPr="000B27AF">
        <w:rPr>
          <w:rFonts w:ascii="Arial" w:eastAsia="Times New Roman" w:hAnsi="Arial" w:cs="Arial"/>
          <w:bCs/>
          <w:sz w:val="20"/>
        </w:rPr>
        <w:t xml:space="preserve">wyrażam/ nie wyrażam* zgody </w:t>
      </w:r>
      <w:r w:rsidRPr="000B27AF">
        <w:rPr>
          <w:rFonts w:ascii="Arial" w:eastAsia="Times New Roman" w:hAnsi="Arial" w:cs="Arial"/>
          <w:sz w:val="20"/>
        </w:rPr>
        <w:t>na umieszczanie mojego  wizerunku  w postaci zdjęć/ filmów* zarejestrowanych podczas realizacji 2</w:t>
      </w:r>
      <w:r w:rsidR="005715CF">
        <w:rPr>
          <w:rFonts w:ascii="Arial" w:eastAsia="Times New Roman" w:hAnsi="Arial" w:cs="Arial"/>
          <w:sz w:val="20"/>
        </w:rPr>
        <w:t>6</w:t>
      </w:r>
      <w:r w:rsidRPr="000B27AF">
        <w:rPr>
          <w:rFonts w:ascii="Arial" w:eastAsia="Times New Roman" w:hAnsi="Arial" w:cs="Arial"/>
          <w:sz w:val="20"/>
        </w:rPr>
        <w:t>. Międzynarodowego Festiwalu Rysowania  w celu jego  promocji:</w:t>
      </w:r>
    </w:p>
    <w:p w:rsidR="000B27AF" w:rsidRPr="000B27AF" w:rsidRDefault="000B27AF" w:rsidP="000B27AF">
      <w:pPr>
        <w:numPr>
          <w:ilvl w:val="0"/>
          <w:numId w:val="23"/>
        </w:numPr>
        <w:spacing w:after="0" w:line="360" w:lineRule="atLeast"/>
        <w:jc w:val="both"/>
        <w:rPr>
          <w:rFonts w:ascii="Arial" w:hAnsi="Arial" w:cs="Arial"/>
          <w:color w:val="000000"/>
          <w:sz w:val="20"/>
        </w:rPr>
      </w:pPr>
      <w:r w:rsidRPr="000B27AF">
        <w:rPr>
          <w:rFonts w:ascii="Arial" w:hAnsi="Arial" w:cs="Arial"/>
          <w:color w:val="000000"/>
          <w:sz w:val="20"/>
        </w:rPr>
        <w:t xml:space="preserve">na stronie internetowej Zespołu Szkół nr 18 w Zabrzu – </w:t>
      </w:r>
      <w:r w:rsidRPr="000B27AF">
        <w:rPr>
          <w:rFonts w:ascii="Arial" w:hAnsi="Arial" w:cs="Arial"/>
          <w:sz w:val="20"/>
        </w:rPr>
        <w:t>www.zs18.zabrze.pl</w:t>
      </w:r>
    </w:p>
    <w:p w:rsidR="000B27AF" w:rsidRPr="000B27AF" w:rsidRDefault="000B27AF" w:rsidP="000B27AF">
      <w:pPr>
        <w:numPr>
          <w:ilvl w:val="0"/>
          <w:numId w:val="23"/>
        </w:numPr>
        <w:spacing w:before="57" w:after="57"/>
        <w:jc w:val="both"/>
        <w:rPr>
          <w:rFonts w:ascii="Arial" w:hAnsi="Arial" w:cs="Arial"/>
          <w:sz w:val="20"/>
        </w:rPr>
      </w:pPr>
      <w:r w:rsidRPr="000B27AF">
        <w:rPr>
          <w:rFonts w:ascii="Arial" w:hAnsi="Arial" w:cs="Arial"/>
          <w:color w:val="000000"/>
          <w:sz w:val="20"/>
        </w:rPr>
        <w:t xml:space="preserve">na stronie internetowej Urzędu Miasta Zabrze - </w:t>
      </w:r>
      <w:r w:rsidRPr="000B27AF">
        <w:rPr>
          <w:rFonts w:ascii="Arial" w:hAnsi="Arial" w:cs="Arial"/>
          <w:sz w:val="20"/>
        </w:rPr>
        <w:t>www.miastozabrze.pl</w:t>
      </w:r>
    </w:p>
    <w:p w:rsidR="000B27AF" w:rsidRPr="000B27AF" w:rsidRDefault="000B27AF" w:rsidP="000B27AF">
      <w:pPr>
        <w:numPr>
          <w:ilvl w:val="0"/>
          <w:numId w:val="23"/>
        </w:numPr>
        <w:spacing w:before="57" w:after="57"/>
        <w:jc w:val="both"/>
        <w:rPr>
          <w:rFonts w:ascii="Arial" w:hAnsi="Arial" w:cs="Arial"/>
          <w:sz w:val="20"/>
        </w:rPr>
      </w:pPr>
      <w:r w:rsidRPr="000B27AF">
        <w:rPr>
          <w:rFonts w:ascii="Arial" w:hAnsi="Arial" w:cs="Arial"/>
          <w:color w:val="000000"/>
          <w:sz w:val="20"/>
        </w:rPr>
        <w:t>kronikach pamiątkowych Zespołu Szkół nr 18 w Zabrzu*</w:t>
      </w:r>
    </w:p>
    <w:p w:rsidR="000B27AF" w:rsidRPr="000B27AF" w:rsidRDefault="000B27AF" w:rsidP="000B27AF">
      <w:pPr>
        <w:numPr>
          <w:ilvl w:val="0"/>
          <w:numId w:val="23"/>
        </w:numPr>
        <w:spacing w:before="57" w:after="57"/>
        <w:jc w:val="both"/>
        <w:rPr>
          <w:rFonts w:ascii="Arial" w:hAnsi="Arial" w:cs="Arial"/>
          <w:sz w:val="20"/>
        </w:rPr>
      </w:pPr>
      <w:r w:rsidRPr="000B27AF">
        <w:rPr>
          <w:rFonts w:ascii="Arial" w:hAnsi="Arial" w:cs="Arial"/>
          <w:color w:val="000000"/>
          <w:sz w:val="20"/>
        </w:rPr>
        <w:t>tablicach i wystawach związanych z działalnością  Zespołu Szkół nr 18 w Zabrzu*</w:t>
      </w:r>
    </w:p>
    <w:p w:rsidR="000B27AF" w:rsidRPr="000B27AF" w:rsidRDefault="000B27AF" w:rsidP="000B27AF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</w:rPr>
      </w:pPr>
      <w:r w:rsidRPr="000B27AF">
        <w:rPr>
          <w:rFonts w:ascii="Arial" w:eastAsia="Times New Roman" w:hAnsi="Arial" w:cs="Arial"/>
          <w:i/>
          <w:iCs/>
          <w:color w:val="000000"/>
          <w:sz w:val="20"/>
        </w:rPr>
        <w:t>*niepotrzebne skreślić</w:t>
      </w:r>
    </w:p>
    <w:p w:rsidR="000B27AF" w:rsidRPr="000B27AF" w:rsidRDefault="000B27AF" w:rsidP="000B27AF">
      <w:pPr>
        <w:spacing w:line="100" w:lineRule="atLeast"/>
        <w:rPr>
          <w:rFonts w:ascii="Arial" w:hAnsi="Arial" w:cs="Arial"/>
          <w:color w:val="000000"/>
          <w:sz w:val="20"/>
        </w:rPr>
      </w:pPr>
      <w:r w:rsidRPr="000B27AF">
        <w:rPr>
          <w:rFonts w:ascii="Arial" w:hAnsi="Arial" w:cs="Arial"/>
          <w:color w:val="000000"/>
          <w:sz w:val="20"/>
        </w:rPr>
        <w:t>Powyższa zgoda jest dobrowolna i w każdej chwili może zostać odwołana w formie pisemnej.</w:t>
      </w:r>
    </w:p>
    <w:p w:rsidR="000B27AF" w:rsidRPr="000B27AF" w:rsidRDefault="000B27AF" w:rsidP="000B27AF">
      <w:pPr>
        <w:spacing w:line="100" w:lineRule="atLeast"/>
        <w:rPr>
          <w:rFonts w:ascii="Arial" w:hAnsi="Arial" w:cs="Arial"/>
          <w:i/>
          <w:color w:val="000000"/>
          <w:sz w:val="20"/>
        </w:rPr>
      </w:pPr>
    </w:p>
    <w:p w:rsidR="000B27AF" w:rsidRPr="000B27AF" w:rsidRDefault="000B27AF" w:rsidP="000B27AF">
      <w:pPr>
        <w:widowControl w:val="0"/>
        <w:suppressAutoHyphens/>
        <w:spacing w:line="100" w:lineRule="atLeast"/>
        <w:rPr>
          <w:rFonts w:ascii="Arial" w:hAnsi="Arial" w:cs="Arial"/>
          <w:sz w:val="20"/>
        </w:rPr>
      </w:pPr>
      <w:r w:rsidRPr="000B27AF">
        <w:rPr>
          <w:rFonts w:ascii="Arial" w:hAnsi="Arial" w:cs="Arial"/>
          <w:color w:val="000000"/>
          <w:sz w:val="20"/>
        </w:rPr>
        <w:t>. . . . . . . . . . . . . . . . . .. . . .. . . . . . . . . . . . . . .</w:t>
      </w:r>
      <w:r w:rsidRPr="000B27AF">
        <w:rPr>
          <w:rFonts w:ascii="Arial" w:hAnsi="Arial" w:cs="Arial"/>
          <w:color w:val="000000"/>
          <w:sz w:val="20"/>
        </w:rPr>
        <w:tab/>
        <w:t>. . . . . . . . . . . . . . . . . .. . . .. . . . . . . . . . . . . . .</w:t>
      </w:r>
      <w:r w:rsidRPr="000B27AF">
        <w:rPr>
          <w:rFonts w:ascii="Arial" w:hAnsi="Arial" w:cs="Arial"/>
          <w:color w:val="000000"/>
          <w:sz w:val="20"/>
        </w:rPr>
        <w:br/>
      </w:r>
      <w:r w:rsidRPr="000B27AF">
        <w:rPr>
          <w:rFonts w:ascii="Arial" w:hAnsi="Arial" w:cs="Arial"/>
          <w:color w:val="000000"/>
          <w:sz w:val="20"/>
        </w:rPr>
        <w:tab/>
      </w:r>
      <w:r w:rsidRPr="000B27AF">
        <w:rPr>
          <w:rFonts w:ascii="Arial" w:eastAsia="Times New Roman" w:hAnsi="Arial" w:cs="Arial"/>
          <w:i/>
          <w:color w:val="000000"/>
          <w:sz w:val="16"/>
          <w:szCs w:val="18"/>
        </w:rPr>
        <w:t>data, miejscowość</w:t>
      </w:r>
      <w:r w:rsidRPr="000B27AF">
        <w:rPr>
          <w:rFonts w:ascii="Arial" w:eastAsia="Times New Roman" w:hAnsi="Arial" w:cs="Arial"/>
          <w:i/>
          <w:color w:val="000000"/>
          <w:sz w:val="16"/>
          <w:szCs w:val="18"/>
        </w:rPr>
        <w:tab/>
      </w:r>
      <w:r w:rsidRPr="000B27AF">
        <w:rPr>
          <w:rFonts w:ascii="Arial" w:eastAsia="Times New Roman" w:hAnsi="Arial" w:cs="Arial"/>
          <w:i/>
          <w:color w:val="000000"/>
          <w:sz w:val="16"/>
          <w:szCs w:val="18"/>
        </w:rPr>
        <w:tab/>
      </w:r>
      <w:r w:rsidRPr="000B27AF">
        <w:rPr>
          <w:rFonts w:ascii="Arial" w:eastAsia="Times New Roman" w:hAnsi="Arial" w:cs="Arial"/>
          <w:i/>
          <w:color w:val="000000"/>
          <w:sz w:val="16"/>
          <w:szCs w:val="18"/>
        </w:rPr>
        <w:tab/>
      </w:r>
      <w:r w:rsidRPr="000B27AF">
        <w:rPr>
          <w:rFonts w:ascii="Arial" w:eastAsia="Times New Roman" w:hAnsi="Arial" w:cs="Arial"/>
          <w:i/>
          <w:color w:val="000000"/>
          <w:sz w:val="16"/>
          <w:szCs w:val="18"/>
        </w:rPr>
        <w:tab/>
      </w:r>
      <w:r w:rsidRPr="000B27AF">
        <w:rPr>
          <w:rFonts w:ascii="Arial" w:eastAsia="Times New Roman" w:hAnsi="Arial" w:cs="Arial"/>
          <w:i/>
          <w:color w:val="000000"/>
          <w:sz w:val="16"/>
          <w:szCs w:val="18"/>
        </w:rPr>
        <w:tab/>
      </w:r>
      <w:r w:rsidRPr="000B27AF">
        <w:rPr>
          <w:rFonts w:ascii="Arial" w:eastAsia="Times New Roman" w:hAnsi="Arial" w:cs="Arial"/>
          <w:i/>
          <w:color w:val="000000"/>
          <w:sz w:val="16"/>
          <w:szCs w:val="18"/>
        </w:rPr>
        <w:tab/>
        <w:t>podpis uczestnika</w:t>
      </w:r>
      <w:r w:rsidRPr="000B27AF">
        <w:rPr>
          <w:rFonts w:ascii="Arial" w:eastAsia="Times New Roman" w:hAnsi="Arial" w:cs="Arial"/>
          <w:i/>
          <w:color w:val="000000"/>
          <w:sz w:val="20"/>
        </w:rPr>
        <w:tab/>
      </w:r>
    </w:p>
    <w:p w:rsidR="000B27AF" w:rsidRPr="000B27AF" w:rsidRDefault="000B27AF" w:rsidP="000B27AF">
      <w:pPr>
        <w:pStyle w:val="Liniapozioma"/>
        <w:rPr>
          <w:rFonts w:ascii="Arial" w:hAnsi="Arial" w:cs="Arial"/>
          <w:sz w:val="10"/>
        </w:rPr>
      </w:pPr>
    </w:p>
    <w:p w:rsidR="000B27AF" w:rsidRPr="000B27AF" w:rsidRDefault="000B27AF" w:rsidP="000B27AF">
      <w:pPr>
        <w:pStyle w:val="Tekstpodstawowy"/>
        <w:spacing w:after="225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Administratorami Danych Osobowych są:</w:t>
      </w:r>
    </w:p>
    <w:p w:rsidR="000B27AF" w:rsidRPr="000B27AF" w:rsidRDefault="000B27AF" w:rsidP="000B27AF">
      <w:pPr>
        <w:pStyle w:val="Tekstpodstawowy"/>
        <w:spacing w:after="225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 xml:space="preserve">A) </w:t>
      </w:r>
      <w:proofErr w:type="spellStart"/>
      <w:r w:rsidRPr="000B27AF">
        <w:rPr>
          <w:rFonts w:ascii="Arial" w:hAnsi="Arial" w:cs="Arial"/>
          <w:color w:val="000000"/>
          <w:sz w:val="16"/>
          <w:szCs w:val="16"/>
        </w:rPr>
        <w:t>Współadministratorem</w:t>
      </w:r>
      <w:proofErr w:type="spellEnd"/>
      <w:r w:rsidRPr="000B27AF">
        <w:rPr>
          <w:rFonts w:ascii="Arial" w:hAnsi="Arial" w:cs="Arial"/>
          <w:color w:val="000000"/>
          <w:sz w:val="16"/>
          <w:szCs w:val="16"/>
        </w:rPr>
        <w:t xml:space="preserve"> w zakresie publikacji  pkt 1 jest Urząd Miasta Zabrze reprezentowany przez Prezydenta Miasta Zabrze,                     ul. Powstańców Śląskich 5-7, 41-800 Zabrze, Polska</w:t>
      </w:r>
    </w:p>
    <w:p w:rsidR="000B27AF" w:rsidRPr="000B27AF" w:rsidRDefault="000B27AF" w:rsidP="000B27AF">
      <w:pPr>
        <w:pStyle w:val="Tekstpodstawowy"/>
        <w:spacing w:after="225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Inspektorem Ochrony Danych w Urzędzie Miasta Zabrze jest: Joanna Boczek, iod@um.zabrze.pl, tel.:  (+48 32) 37-33-300</w:t>
      </w:r>
    </w:p>
    <w:p w:rsidR="000B27AF" w:rsidRPr="000B27AF" w:rsidRDefault="000B27AF" w:rsidP="000B27AF">
      <w:pPr>
        <w:spacing w:before="60" w:after="0"/>
        <w:jc w:val="both"/>
        <w:rPr>
          <w:rFonts w:ascii="Arial" w:hAnsi="Arial" w:cs="Arial"/>
        </w:rPr>
      </w:pPr>
      <w:r w:rsidRPr="000B27AF">
        <w:rPr>
          <w:rFonts w:ascii="Arial" w:hAnsi="Arial" w:cs="Arial"/>
          <w:color w:val="000000"/>
          <w:sz w:val="16"/>
          <w:szCs w:val="16"/>
        </w:rPr>
        <w:t xml:space="preserve">B) </w:t>
      </w:r>
      <w:proofErr w:type="spellStart"/>
      <w:r w:rsidRPr="000B27AF">
        <w:rPr>
          <w:rFonts w:ascii="Arial" w:hAnsi="Arial" w:cs="Arial"/>
          <w:color w:val="000000"/>
          <w:sz w:val="16"/>
          <w:szCs w:val="16"/>
        </w:rPr>
        <w:t>Współadministratorem</w:t>
      </w:r>
      <w:proofErr w:type="spellEnd"/>
      <w:r w:rsidRPr="000B27AF">
        <w:rPr>
          <w:rFonts w:ascii="Arial" w:hAnsi="Arial" w:cs="Arial"/>
          <w:color w:val="000000"/>
          <w:sz w:val="16"/>
          <w:szCs w:val="16"/>
        </w:rPr>
        <w:t xml:space="preserve"> w zakresie publikacji pkt 2,3,4 jest Zespół Szkół nr 18 w Zabrzu, reprezentowany przez Dyrektora Szkoły – Pana Wojciecha Wernera, ul. K. Sitki 55, 41-810 Zabrze, Polska.</w:t>
      </w:r>
    </w:p>
    <w:p w:rsidR="000B27AF" w:rsidRPr="000B27AF" w:rsidRDefault="000B27AF" w:rsidP="000B27AF">
      <w:pPr>
        <w:spacing w:before="6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Inspektorem Ochrony Danych w Zespole Szkół nr 18 w Zabrzu jest Patrycja Hładoń, patrycja@informatics.jaworzno.pl, tel.+48  668416144</w:t>
      </w:r>
    </w:p>
    <w:p w:rsidR="000B27AF" w:rsidRPr="000B27AF" w:rsidRDefault="000B27AF" w:rsidP="000B27AF">
      <w:pPr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br/>
        <w:t>Dane przetwarzane są na podstawie: art. 6 ust. 1 litera a) rozporządzenia RODO*, czyli na podstawie dobrowolnej zgody na przetwarzanie danych osobowych w ściśle określonym celu, wskazanym poniżej.</w:t>
      </w:r>
    </w:p>
    <w:p w:rsidR="000B27AF" w:rsidRPr="000B27AF" w:rsidRDefault="000B27AF" w:rsidP="000B27AF">
      <w:pPr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Dane przetwarzane są w celu promocji konkursu i będą przechowywane do momentu wycofania zgody przez osobę, której dane dotyczą.</w:t>
      </w:r>
    </w:p>
    <w:p w:rsidR="000B27AF" w:rsidRPr="000B27AF" w:rsidRDefault="000B27AF" w:rsidP="000B27AF">
      <w:pPr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Dostęp do danych będą miały osoby pracujące i współpracujące z Administratorem danych w zakresie realizacji na Państwa rzecz usług.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B27AF">
        <w:rPr>
          <w:rFonts w:ascii="Arial" w:eastAsia="Times New Roman" w:hAnsi="Arial" w:cs="Arial"/>
          <w:color w:val="000000"/>
          <w:sz w:val="16"/>
          <w:szCs w:val="16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B27AF" w:rsidRPr="000B27AF" w:rsidRDefault="000B27AF" w:rsidP="000B27AF">
      <w:pPr>
        <w:shd w:val="clear" w:color="auto" w:fill="FFFFFF"/>
        <w:spacing w:after="28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0B27AF">
        <w:rPr>
          <w:rFonts w:ascii="Arial" w:eastAsia="Times New Roman" w:hAnsi="Arial" w:cs="Arial"/>
          <w:color w:val="000000"/>
          <w:sz w:val="16"/>
          <w:szCs w:val="16"/>
        </w:rPr>
        <w:t>*RODO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B27AF" w:rsidRDefault="000B27AF" w:rsidP="000B27AF">
      <w:pPr>
        <w:pStyle w:val="Default"/>
        <w:jc w:val="center"/>
        <w:rPr>
          <w:rFonts w:ascii="Arial" w:eastAsia="Times New Roman" w:hAnsi="Arial" w:cs="Arial"/>
          <w:b/>
          <w:bCs/>
        </w:rPr>
      </w:pPr>
    </w:p>
    <w:p w:rsidR="005715CF" w:rsidRPr="000B27AF" w:rsidRDefault="005715CF" w:rsidP="000B27AF">
      <w:pPr>
        <w:pStyle w:val="Default"/>
        <w:jc w:val="center"/>
        <w:rPr>
          <w:rFonts w:ascii="Arial" w:eastAsia="Times New Roman" w:hAnsi="Arial" w:cs="Arial"/>
          <w:b/>
          <w:bCs/>
        </w:rPr>
      </w:pPr>
    </w:p>
    <w:p w:rsidR="000B27AF" w:rsidRPr="000B27AF" w:rsidRDefault="000B27AF" w:rsidP="000B27A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B27AF">
        <w:rPr>
          <w:rFonts w:ascii="Arial" w:eastAsia="Times New Roman" w:hAnsi="Arial" w:cs="Arial"/>
          <w:b/>
          <w:bCs/>
          <w:sz w:val="20"/>
          <w:szCs w:val="20"/>
        </w:rPr>
        <w:lastRenderedPageBreak/>
        <w:t>Zgoda na wykorzystanie wizerunku (uczestnik niepełnoletni)</w:t>
      </w:r>
    </w:p>
    <w:p w:rsidR="000B27AF" w:rsidRPr="000B27AF" w:rsidRDefault="000B27AF" w:rsidP="000B27AF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0B27AF" w:rsidRPr="000B27AF" w:rsidRDefault="000B27AF" w:rsidP="000B27AF">
      <w:pPr>
        <w:pStyle w:val="Default"/>
        <w:spacing w:before="57" w:after="57"/>
        <w:jc w:val="both"/>
        <w:rPr>
          <w:rFonts w:ascii="Arial" w:hAnsi="Arial" w:cs="Arial"/>
          <w:sz w:val="20"/>
          <w:szCs w:val="20"/>
        </w:rPr>
      </w:pPr>
      <w:r w:rsidRPr="000B27AF">
        <w:rPr>
          <w:rFonts w:ascii="Arial" w:eastAsia="Times New Roman" w:hAnsi="Arial" w:cs="Arial"/>
          <w:sz w:val="20"/>
          <w:szCs w:val="20"/>
        </w:rPr>
        <w:tab/>
        <w:t xml:space="preserve">Oświadczam, iż </w:t>
      </w:r>
      <w:r w:rsidRPr="000B27AF">
        <w:rPr>
          <w:rFonts w:ascii="Arial" w:eastAsia="Times New Roman" w:hAnsi="Arial" w:cs="Arial"/>
          <w:bCs/>
          <w:sz w:val="20"/>
          <w:szCs w:val="20"/>
        </w:rPr>
        <w:t xml:space="preserve">wyrażam/ nie wyrażam* zgody </w:t>
      </w:r>
      <w:r w:rsidRPr="000B27AF">
        <w:rPr>
          <w:rFonts w:ascii="Arial" w:eastAsia="Times New Roman" w:hAnsi="Arial" w:cs="Arial"/>
          <w:sz w:val="20"/>
          <w:szCs w:val="20"/>
        </w:rPr>
        <w:t>na umieszczanie wizerunku mojego dziecka: ……………………………………………….. w postaci zdjęć/ filmów* zarejestrowanych podczas realizacji 2</w:t>
      </w:r>
      <w:r w:rsidR="005715CF">
        <w:rPr>
          <w:rFonts w:ascii="Arial" w:eastAsia="Times New Roman" w:hAnsi="Arial" w:cs="Arial"/>
          <w:sz w:val="20"/>
          <w:szCs w:val="20"/>
        </w:rPr>
        <w:t>6</w:t>
      </w:r>
      <w:r w:rsidRPr="000B27AF">
        <w:rPr>
          <w:rFonts w:ascii="Arial" w:eastAsia="Times New Roman" w:hAnsi="Arial" w:cs="Arial"/>
          <w:sz w:val="20"/>
          <w:szCs w:val="20"/>
        </w:rPr>
        <w:t>. Międzynarodowego Festiwalu Rysowania w celu jego  promocji:</w:t>
      </w:r>
    </w:p>
    <w:p w:rsidR="000B27AF" w:rsidRPr="000B27AF" w:rsidRDefault="000B27AF" w:rsidP="000B27AF">
      <w:pPr>
        <w:numPr>
          <w:ilvl w:val="0"/>
          <w:numId w:val="29"/>
        </w:numPr>
        <w:spacing w:after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0B27AF">
        <w:rPr>
          <w:rFonts w:ascii="Arial" w:hAnsi="Arial" w:cs="Arial"/>
          <w:color w:val="000000"/>
          <w:sz w:val="20"/>
          <w:szCs w:val="20"/>
        </w:rPr>
        <w:t xml:space="preserve">na stronie internetowej Zespołu Szkół nr 18 w Zabrzu – </w:t>
      </w:r>
      <w:r w:rsidRPr="000B27AF">
        <w:rPr>
          <w:rFonts w:ascii="Arial" w:hAnsi="Arial" w:cs="Arial"/>
          <w:sz w:val="20"/>
          <w:szCs w:val="20"/>
        </w:rPr>
        <w:t>www.zs18.zabrze.pl</w:t>
      </w:r>
    </w:p>
    <w:p w:rsidR="000B27AF" w:rsidRPr="000B27AF" w:rsidRDefault="000B27AF" w:rsidP="000B27AF">
      <w:pPr>
        <w:numPr>
          <w:ilvl w:val="0"/>
          <w:numId w:val="29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 w:rsidRPr="000B27AF">
        <w:rPr>
          <w:rFonts w:ascii="Arial" w:hAnsi="Arial" w:cs="Arial"/>
          <w:color w:val="000000"/>
          <w:sz w:val="20"/>
          <w:szCs w:val="20"/>
        </w:rPr>
        <w:t xml:space="preserve">na stronie internetowej Urzędu Miasta Zabrze - </w:t>
      </w:r>
      <w:r w:rsidRPr="000B27AF">
        <w:rPr>
          <w:rFonts w:ascii="Arial" w:hAnsi="Arial" w:cs="Arial"/>
          <w:sz w:val="20"/>
          <w:szCs w:val="20"/>
        </w:rPr>
        <w:t>www.miastozabrze.pl</w:t>
      </w:r>
    </w:p>
    <w:p w:rsidR="000B27AF" w:rsidRPr="000B27AF" w:rsidRDefault="000B27AF" w:rsidP="000B27AF">
      <w:pPr>
        <w:numPr>
          <w:ilvl w:val="0"/>
          <w:numId w:val="29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 w:rsidRPr="000B27AF">
        <w:rPr>
          <w:rFonts w:ascii="Arial" w:hAnsi="Arial" w:cs="Arial"/>
          <w:color w:val="000000"/>
          <w:sz w:val="20"/>
          <w:szCs w:val="20"/>
        </w:rPr>
        <w:t>kronikach pamiątkowych Zespołu Szkół nr 18 w Zabrzu*</w:t>
      </w:r>
    </w:p>
    <w:p w:rsidR="000B27AF" w:rsidRPr="000B27AF" w:rsidRDefault="000B27AF" w:rsidP="000B27AF">
      <w:pPr>
        <w:numPr>
          <w:ilvl w:val="0"/>
          <w:numId w:val="29"/>
        </w:numPr>
        <w:spacing w:before="57" w:after="57"/>
        <w:jc w:val="both"/>
        <w:rPr>
          <w:rFonts w:ascii="Arial" w:hAnsi="Arial" w:cs="Arial"/>
          <w:sz w:val="20"/>
          <w:szCs w:val="20"/>
        </w:rPr>
      </w:pPr>
      <w:r w:rsidRPr="000B27AF">
        <w:rPr>
          <w:rFonts w:ascii="Arial" w:hAnsi="Arial" w:cs="Arial"/>
          <w:color w:val="000000"/>
          <w:sz w:val="20"/>
          <w:szCs w:val="20"/>
        </w:rPr>
        <w:t>tablicach i wystawach związanych z działalnością  Zespołu Szkół nr 18 w Zabrzu*</w:t>
      </w:r>
    </w:p>
    <w:p w:rsidR="000B27AF" w:rsidRPr="000B27AF" w:rsidRDefault="000B27AF" w:rsidP="000B27AF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0B27AF">
        <w:rPr>
          <w:rFonts w:ascii="Arial" w:eastAsia="Times New Roman" w:hAnsi="Arial" w:cs="Arial"/>
          <w:i/>
          <w:iCs/>
          <w:color w:val="000000"/>
          <w:sz w:val="20"/>
          <w:szCs w:val="20"/>
        </w:rPr>
        <w:t>*niepotrzebne skreślić</w:t>
      </w:r>
    </w:p>
    <w:p w:rsidR="000B27AF" w:rsidRPr="000B27AF" w:rsidRDefault="000B27AF" w:rsidP="000B27AF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 w:rsidRPr="000B27AF">
        <w:rPr>
          <w:rFonts w:ascii="Arial" w:hAnsi="Arial" w:cs="Arial"/>
          <w:color w:val="000000"/>
          <w:sz w:val="20"/>
          <w:szCs w:val="20"/>
        </w:rPr>
        <w:t>Powyższa zgoda jest dobrowolna i w każdej chwili może zostać odwołana w formie pisemnej.</w:t>
      </w:r>
    </w:p>
    <w:p w:rsidR="000B27AF" w:rsidRPr="000B27AF" w:rsidRDefault="000B27AF" w:rsidP="000B27AF">
      <w:pPr>
        <w:spacing w:line="100" w:lineRule="atLeast"/>
        <w:rPr>
          <w:rFonts w:ascii="Arial" w:hAnsi="Arial" w:cs="Arial"/>
          <w:i/>
          <w:color w:val="000000"/>
          <w:sz w:val="20"/>
          <w:szCs w:val="20"/>
        </w:rPr>
      </w:pPr>
    </w:p>
    <w:p w:rsidR="000B27AF" w:rsidRPr="000B27AF" w:rsidRDefault="000B27AF" w:rsidP="000B27AF">
      <w:pPr>
        <w:widowControl w:val="0"/>
        <w:suppressAutoHyphens/>
        <w:spacing w:line="100" w:lineRule="atLeast"/>
        <w:rPr>
          <w:rFonts w:ascii="Arial" w:hAnsi="Arial" w:cs="Arial"/>
          <w:sz w:val="20"/>
          <w:szCs w:val="20"/>
        </w:rPr>
      </w:pPr>
      <w:r w:rsidRPr="000B27AF">
        <w:rPr>
          <w:rFonts w:ascii="Arial" w:hAnsi="Arial" w:cs="Arial"/>
          <w:color w:val="000000"/>
          <w:sz w:val="20"/>
          <w:szCs w:val="20"/>
        </w:rPr>
        <w:t>. . . . . . . . . . . . . . . . . .. . . .. . . . . . . . . . . . . . .</w:t>
      </w:r>
      <w:r w:rsidRPr="000B27AF">
        <w:rPr>
          <w:rFonts w:ascii="Arial" w:hAnsi="Arial" w:cs="Arial"/>
          <w:color w:val="000000"/>
          <w:sz w:val="20"/>
          <w:szCs w:val="20"/>
        </w:rPr>
        <w:tab/>
        <w:t>. . . . . . . . . . . . . . . . . .. . . .. . . . . . . . . . . . . . .</w:t>
      </w:r>
      <w:r w:rsidRPr="000B27AF">
        <w:rPr>
          <w:rFonts w:ascii="Arial" w:hAnsi="Arial" w:cs="Arial"/>
          <w:color w:val="000000"/>
          <w:sz w:val="20"/>
          <w:szCs w:val="20"/>
        </w:rPr>
        <w:br/>
      </w:r>
      <w:r w:rsidRPr="000B27AF">
        <w:rPr>
          <w:rFonts w:ascii="Arial" w:hAnsi="Arial" w:cs="Arial"/>
          <w:color w:val="000000"/>
          <w:sz w:val="20"/>
          <w:szCs w:val="20"/>
        </w:rPr>
        <w:tab/>
      </w:r>
      <w:r w:rsidRPr="000B27AF">
        <w:rPr>
          <w:rFonts w:ascii="Arial" w:eastAsia="Times New Roman" w:hAnsi="Arial" w:cs="Arial"/>
          <w:i/>
          <w:color w:val="000000"/>
          <w:sz w:val="20"/>
          <w:szCs w:val="20"/>
        </w:rPr>
        <w:t>data, miejscowość</w:t>
      </w:r>
      <w:r w:rsidRPr="000B27AF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0B27AF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0B27AF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0B27AF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0B27AF">
        <w:rPr>
          <w:rFonts w:ascii="Arial" w:eastAsia="Times New Roman" w:hAnsi="Arial" w:cs="Arial"/>
          <w:i/>
          <w:color w:val="000000"/>
          <w:sz w:val="20"/>
          <w:szCs w:val="20"/>
        </w:rPr>
        <w:tab/>
      </w:r>
      <w:r w:rsidRPr="000B27AF">
        <w:rPr>
          <w:rFonts w:ascii="Arial" w:eastAsia="Times New Roman" w:hAnsi="Arial" w:cs="Arial"/>
          <w:i/>
          <w:color w:val="000000"/>
          <w:sz w:val="20"/>
          <w:szCs w:val="20"/>
        </w:rPr>
        <w:tab/>
        <w:t>podpis uczestnika</w:t>
      </w:r>
      <w:r w:rsidRPr="000B27AF">
        <w:rPr>
          <w:rFonts w:ascii="Arial" w:eastAsia="Times New Roman" w:hAnsi="Arial" w:cs="Arial"/>
          <w:i/>
          <w:color w:val="000000"/>
          <w:sz w:val="20"/>
          <w:szCs w:val="20"/>
        </w:rPr>
        <w:tab/>
      </w:r>
    </w:p>
    <w:p w:rsidR="000B27AF" w:rsidRPr="000B27AF" w:rsidRDefault="000B27AF" w:rsidP="000B27AF">
      <w:pPr>
        <w:pStyle w:val="Liniapozioma"/>
        <w:rPr>
          <w:rFonts w:ascii="Arial" w:hAnsi="Arial" w:cs="Arial"/>
        </w:rPr>
      </w:pPr>
    </w:p>
    <w:p w:rsidR="000B27AF" w:rsidRPr="000B27AF" w:rsidRDefault="000B27AF" w:rsidP="000B27AF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Administratorami Danych Osobowych są:</w:t>
      </w:r>
    </w:p>
    <w:p w:rsidR="000B27AF" w:rsidRPr="000B27AF" w:rsidRDefault="000B27AF" w:rsidP="000B27AF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 xml:space="preserve">A) </w:t>
      </w:r>
      <w:proofErr w:type="spellStart"/>
      <w:r w:rsidRPr="000B27AF">
        <w:rPr>
          <w:rFonts w:ascii="Arial" w:hAnsi="Arial" w:cs="Arial"/>
          <w:color w:val="000000"/>
          <w:sz w:val="16"/>
          <w:szCs w:val="16"/>
        </w:rPr>
        <w:t>Współadministratorem</w:t>
      </w:r>
      <w:proofErr w:type="spellEnd"/>
      <w:r w:rsidRPr="000B27AF">
        <w:rPr>
          <w:rFonts w:ascii="Arial" w:hAnsi="Arial" w:cs="Arial"/>
          <w:color w:val="000000"/>
          <w:sz w:val="16"/>
          <w:szCs w:val="16"/>
        </w:rPr>
        <w:t xml:space="preserve"> w zakresie publikacji  pkt 1 jest Urząd Miasta Zabrze reprezentowany przez Prezydenta Miasta Zabrze,                     ul. Powstańców Śląskich 5-7, 41-800 Zabrze, Polska.</w:t>
      </w:r>
    </w:p>
    <w:p w:rsidR="000B27AF" w:rsidRPr="000B27AF" w:rsidRDefault="000B27AF" w:rsidP="000B27AF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Inspektorem Ochrony Danych w Urzędzie Miasta Zabrze jest: Joanna Boczek, iod@um.zabrze.pl, tel.:  (+48 32) 37-33-300</w:t>
      </w:r>
    </w:p>
    <w:p w:rsidR="000B27AF" w:rsidRPr="000B27AF" w:rsidRDefault="000B27AF" w:rsidP="000B27AF">
      <w:pPr>
        <w:spacing w:before="60" w:after="0"/>
        <w:jc w:val="both"/>
        <w:rPr>
          <w:rFonts w:ascii="Arial" w:hAnsi="Arial" w:cs="Arial"/>
        </w:rPr>
      </w:pPr>
      <w:r w:rsidRPr="000B27AF">
        <w:rPr>
          <w:rFonts w:ascii="Arial" w:hAnsi="Arial" w:cs="Arial"/>
          <w:color w:val="000000"/>
          <w:sz w:val="16"/>
          <w:szCs w:val="16"/>
        </w:rPr>
        <w:t xml:space="preserve">B) </w:t>
      </w:r>
      <w:proofErr w:type="spellStart"/>
      <w:r w:rsidRPr="000B27AF">
        <w:rPr>
          <w:rFonts w:ascii="Arial" w:hAnsi="Arial" w:cs="Arial"/>
          <w:color w:val="000000"/>
          <w:sz w:val="16"/>
          <w:szCs w:val="16"/>
        </w:rPr>
        <w:t>Współadministratorem</w:t>
      </w:r>
      <w:proofErr w:type="spellEnd"/>
      <w:r w:rsidRPr="000B27AF">
        <w:rPr>
          <w:rFonts w:ascii="Arial" w:hAnsi="Arial" w:cs="Arial"/>
          <w:color w:val="000000"/>
          <w:sz w:val="16"/>
          <w:szCs w:val="16"/>
        </w:rPr>
        <w:t xml:space="preserve"> w zakresie publikacji pkt 2,3,4 jest Zespół Szkół nr 18 w Zabrzu, reprezentowany przez Dyrektora Szkoły – Pana Wojciecha Wernera, ul. K. Sitki 55, 41-810 Zabrze, Polska.</w:t>
      </w:r>
    </w:p>
    <w:p w:rsidR="000B27AF" w:rsidRPr="000B27AF" w:rsidRDefault="000B27AF" w:rsidP="000B27AF">
      <w:pPr>
        <w:spacing w:before="60" w:after="0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Inspektorem Ochrony Danych w Zespole Szkół nr 18 w Zabrzu jest Patrycja Hładoń, patrycja@informatics.jaworzno.pl, tel. +48 668416144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br/>
        <w:t>Dane przetwarzane są na podstawie: art. 6 ust. 1 litera a) rozporządzenia RODO*, czyli na podstawie dobrowolnej zgody na przetwarzanie danych osobowych w ściśle określonym celu, wskazanym poniżej.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Dane przetwarzane są w celu promocji konkursu i będą przechowywane do momentu wycofania zgody przez osobę, której dane dotyczą.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B27AF">
        <w:rPr>
          <w:rFonts w:ascii="Arial" w:hAnsi="Arial" w:cs="Arial"/>
          <w:color w:val="000000"/>
          <w:sz w:val="16"/>
          <w:szCs w:val="16"/>
        </w:rPr>
        <w:t>Dostęp do danych będą miały osoby pracujące i współpracujące z Administratorem danych w zakresie realizacji na Państwa rzecz usług.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0B27AF">
        <w:rPr>
          <w:rFonts w:ascii="Arial" w:eastAsia="Times New Roman" w:hAnsi="Arial" w:cs="Arial"/>
          <w:color w:val="000000"/>
          <w:sz w:val="16"/>
          <w:szCs w:val="16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nadzorczego.</w:t>
      </w:r>
    </w:p>
    <w:p w:rsidR="000B27AF" w:rsidRPr="000B27AF" w:rsidRDefault="000B27AF" w:rsidP="000B27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0B27AF" w:rsidRPr="000B27AF" w:rsidRDefault="000B27AF" w:rsidP="000B27AF">
      <w:pPr>
        <w:pStyle w:val="Default"/>
        <w:spacing w:before="57" w:after="0"/>
        <w:jc w:val="both"/>
        <w:rPr>
          <w:rFonts w:ascii="Arial" w:eastAsia="Times New Roman" w:hAnsi="Arial" w:cs="Arial"/>
          <w:sz w:val="16"/>
          <w:szCs w:val="16"/>
        </w:rPr>
      </w:pPr>
      <w:r w:rsidRPr="000B27AF">
        <w:rPr>
          <w:rFonts w:ascii="Arial" w:eastAsia="Times New Roman" w:hAnsi="Arial" w:cs="Arial"/>
          <w:sz w:val="16"/>
          <w:szCs w:val="16"/>
        </w:rPr>
        <w:t xml:space="preserve">*RODO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0B27AF" w:rsidRPr="000B27AF" w:rsidRDefault="000B27AF" w:rsidP="000B27AF">
      <w:pPr>
        <w:pStyle w:val="Default"/>
        <w:spacing w:before="57" w:after="0"/>
        <w:jc w:val="both"/>
        <w:rPr>
          <w:rFonts w:ascii="Arial" w:eastAsia="Times New Roman" w:hAnsi="Arial" w:cs="Arial"/>
          <w:sz w:val="16"/>
          <w:szCs w:val="16"/>
        </w:rPr>
      </w:pPr>
    </w:p>
    <w:p w:rsidR="000B27AF" w:rsidRPr="000B27AF" w:rsidRDefault="000B27AF" w:rsidP="000B27AF">
      <w:pPr>
        <w:pStyle w:val="Default"/>
        <w:spacing w:before="57" w:after="57"/>
        <w:jc w:val="both"/>
        <w:rPr>
          <w:rFonts w:ascii="Arial" w:eastAsia="Times New Roman" w:hAnsi="Arial" w:cs="Arial"/>
          <w:sz w:val="16"/>
          <w:szCs w:val="16"/>
        </w:rPr>
      </w:pPr>
    </w:p>
    <w:p w:rsidR="000B27AF" w:rsidRPr="000B27AF" w:rsidRDefault="000B27AF" w:rsidP="000B27AF">
      <w:pPr>
        <w:pStyle w:val="Default"/>
        <w:spacing w:before="57" w:after="57"/>
        <w:jc w:val="both"/>
        <w:rPr>
          <w:rFonts w:ascii="Arial" w:eastAsia="Times New Roman" w:hAnsi="Arial" w:cs="Arial"/>
          <w:sz w:val="28"/>
          <w:szCs w:val="28"/>
        </w:rPr>
      </w:pPr>
    </w:p>
    <w:p w:rsidR="000B27AF" w:rsidRPr="000B27AF" w:rsidRDefault="000B27AF" w:rsidP="000B27AF">
      <w:pPr>
        <w:pStyle w:val="Default"/>
        <w:spacing w:before="57" w:after="57"/>
        <w:jc w:val="both"/>
        <w:rPr>
          <w:rFonts w:ascii="Arial" w:hAnsi="Arial" w:cs="Arial"/>
        </w:rPr>
      </w:pPr>
    </w:p>
    <w:p w:rsidR="00CF7A15" w:rsidRPr="000B27AF" w:rsidRDefault="00CF7A15" w:rsidP="00064785">
      <w:pPr>
        <w:jc w:val="right"/>
        <w:rPr>
          <w:rFonts w:ascii="Arial" w:hAnsi="Arial" w:cs="Arial"/>
          <w:sz w:val="26"/>
          <w:szCs w:val="26"/>
        </w:rPr>
      </w:pPr>
    </w:p>
    <w:sectPr w:rsidR="00CF7A15" w:rsidRPr="000B27AF" w:rsidSect="00E8722C">
      <w:headerReference w:type="default" r:id="rId9"/>
      <w:footerReference w:type="default" r:id="rId10"/>
      <w:type w:val="continuous"/>
      <w:pgSz w:w="11906" w:h="16838"/>
      <w:pgMar w:top="426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03" w:rsidRDefault="00B35703">
      <w:r>
        <w:separator/>
      </w:r>
    </w:p>
  </w:endnote>
  <w:endnote w:type="continuationSeparator" w:id="0">
    <w:p w:rsidR="00B35703" w:rsidRDefault="00B3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A10" w:rsidRDefault="00960A10">
    <w:pPr>
      <w:pStyle w:val="Stopka"/>
    </w:pPr>
    <w:r>
      <w:rPr>
        <w:noProof/>
      </w:rPr>
      <w:drawing>
        <wp:inline distT="0" distB="0" distL="0" distR="0" wp14:anchorId="033A0245" wp14:editId="6375B9D3">
          <wp:extent cx="6210300" cy="852977"/>
          <wp:effectExtent l="0" t="0" r="0" b="4445"/>
          <wp:docPr id="6" name="Obraz 6" descr="C:\Users\ZS18\Desktop\papier firmowy\LSP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S18\Desktop\papier firmowy\LSP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5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03" w:rsidRDefault="00B35703">
      <w:r>
        <w:separator/>
      </w:r>
    </w:p>
  </w:footnote>
  <w:footnote w:type="continuationSeparator" w:id="0">
    <w:p w:rsidR="00B35703" w:rsidRDefault="00B3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8D" w:rsidRPr="00A10049" w:rsidRDefault="00E8722C" w:rsidP="00724BF1">
    <w:pPr>
      <w:pStyle w:val="Nagwek"/>
      <w:rPr>
        <w:sz w:val="16"/>
        <w:szCs w:val="16"/>
        <w:lang w:val="en-US"/>
      </w:rPr>
    </w:pPr>
    <w:r>
      <w:rPr>
        <w:noProof/>
        <w:sz w:val="16"/>
        <w:szCs w:val="16"/>
      </w:rPr>
      <w:drawing>
        <wp:inline distT="0" distB="0" distL="0" distR="0" wp14:anchorId="49FF4DCF" wp14:editId="6258C993">
          <wp:extent cx="6189529" cy="1256306"/>
          <wp:effectExtent l="0" t="0" r="1905" b="1270"/>
          <wp:docPr id="5" name="Obraz 5" descr="C:\Users\ZS18\Desktop\Szablon druk szkolny\papier firmowy\papier firmowy - zs18 - LSP -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S18\Desktop\Szablon druk szkolny\papier firmowy\papier firmowy - zs18 - LSP -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6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78D" w:rsidRPr="00013B96" w:rsidRDefault="0027778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F11"/>
    <w:multiLevelType w:val="hybridMultilevel"/>
    <w:tmpl w:val="0444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3A8"/>
    <w:multiLevelType w:val="multilevel"/>
    <w:tmpl w:val="1CEE5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FB197F"/>
    <w:multiLevelType w:val="multilevel"/>
    <w:tmpl w:val="F8E62328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9D4990"/>
    <w:multiLevelType w:val="hybridMultilevel"/>
    <w:tmpl w:val="05FC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A3B"/>
    <w:multiLevelType w:val="multilevel"/>
    <w:tmpl w:val="531CE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D02648"/>
    <w:multiLevelType w:val="multilevel"/>
    <w:tmpl w:val="C98A3190"/>
    <w:lvl w:ilvl="0">
      <w:start w:val="1"/>
      <w:numFmt w:val="upperRoman"/>
      <w:lvlText w:val="%1."/>
      <w:lvlJc w:val="righ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0628"/>
    <w:multiLevelType w:val="multilevel"/>
    <w:tmpl w:val="AEBA9E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;Arial Unicode MS" w:hint="default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;Arial Unicode MS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7">
    <w:nsid w:val="2D1662DA"/>
    <w:multiLevelType w:val="hybridMultilevel"/>
    <w:tmpl w:val="228E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6439"/>
    <w:multiLevelType w:val="multilevel"/>
    <w:tmpl w:val="651C5D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105D55"/>
    <w:multiLevelType w:val="hybridMultilevel"/>
    <w:tmpl w:val="F508E140"/>
    <w:lvl w:ilvl="0" w:tplc="12E661D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30F29"/>
    <w:multiLevelType w:val="multilevel"/>
    <w:tmpl w:val="A57629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EB6CED"/>
    <w:multiLevelType w:val="hybridMultilevel"/>
    <w:tmpl w:val="1CE6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55CE"/>
    <w:multiLevelType w:val="multilevel"/>
    <w:tmpl w:val="08C4B8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34C21"/>
    <w:multiLevelType w:val="hybridMultilevel"/>
    <w:tmpl w:val="6412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81048"/>
    <w:multiLevelType w:val="multilevel"/>
    <w:tmpl w:val="93360F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A34B71"/>
    <w:multiLevelType w:val="multilevel"/>
    <w:tmpl w:val="681C6D70"/>
    <w:lvl w:ilvl="0">
      <w:start w:val="7"/>
      <w:numFmt w:val="upperRoman"/>
      <w:lvlText w:val="%1."/>
      <w:lvlJc w:val="righ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2A1E6E"/>
    <w:multiLevelType w:val="hybridMultilevel"/>
    <w:tmpl w:val="135E6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913D8"/>
    <w:multiLevelType w:val="hybridMultilevel"/>
    <w:tmpl w:val="78CA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8247E"/>
    <w:multiLevelType w:val="hybridMultilevel"/>
    <w:tmpl w:val="64A0BC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A10364"/>
    <w:multiLevelType w:val="multilevel"/>
    <w:tmpl w:val="A8124C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E97DAA"/>
    <w:multiLevelType w:val="hybridMultilevel"/>
    <w:tmpl w:val="53AA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975D6"/>
    <w:multiLevelType w:val="multilevel"/>
    <w:tmpl w:val="D4125A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;Arial Unicode MS" w:hint="default"/>
        <w:b w:val="0"/>
        <w:bCs w:val="0"/>
        <w:strike w:val="0"/>
        <w:dstrike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;Arial Unicode MS" w:hint="default"/>
        <w:b w:val="0"/>
        <w:bCs w:val="0"/>
        <w:strike w:val="0"/>
        <w:dstrike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22">
    <w:nsid w:val="68357C91"/>
    <w:multiLevelType w:val="multilevel"/>
    <w:tmpl w:val="50960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42AAD"/>
    <w:multiLevelType w:val="hybridMultilevel"/>
    <w:tmpl w:val="2D6A9D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86151"/>
    <w:multiLevelType w:val="hybridMultilevel"/>
    <w:tmpl w:val="46D0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E404B"/>
    <w:multiLevelType w:val="hybridMultilevel"/>
    <w:tmpl w:val="E1DA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C339D"/>
    <w:multiLevelType w:val="hybridMultilevel"/>
    <w:tmpl w:val="60BC9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30195"/>
    <w:multiLevelType w:val="multilevel"/>
    <w:tmpl w:val="E1B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7382C"/>
    <w:multiLevelType w:val="hybridMultilevel"/>
    <w:tmpl w:val="6E7624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D47A1"/>
    <w:multiLevelType w:val="hybridMultilevel"/>
    <w:tmpl w:val="D7289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C1519"/>
    <w:multiLevelType w:val="multilevel"/>
    <w:tmpl w:val="4D2A98D4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9516A8"/>
    <w:multiLevelType w:val="multilevel"/>
    <w:tmpl w:val="DE4236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23"/>
  </w:num>
  <w:num w:numId="5">
    <w:abstractNumId w:val="25"/>
  </w:num>
  <w:num w:numId="6">
    <w:abstractNumId w:val="11"/>
  </w:num>
  <w:num w:numId="7">
    <w:abstractNumId w:val="28"/>
  </w:num>
  <w:num w:numId="8">
    <w:abstractNumId w:val="26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"/>
  </w:num>
  <w:num w:numId="13">
    <w:abstractNumId w:val="0"/>
  </w:num>
  <w:num w:numId="14">
    <w:abstractNumId w:val="29"/>
  </w:num>
  <w:num w:numId="15">
    <w:abstractNumId w:val="24"/>
  </w:num>
  <w:num w:numId="16">
    <w:abstractNumId w:val="17"/>
  </w:num>
  <w:num w:numId="17">
    <w:abstractNumId w:val="8"/>
  </w:num>
  <w:num w:numId="18">
    <w:abstractNumId w:val="4"/>
  </w:num>
  <w:num w:numId="19">
    <w:abstractNumId w:val="19"/>
  </w:num>
  <w:num w:numId="20">
    <w:abstractNumId w:val="22"/>
  </w:num>
  <w:num w:numId="21">
    <w:abstractNumId w:val="1"/>
  </w:num>
  <w:num w:numId="22">
    <w:abstractNumId w:val="5"/>
  </w:num>
  <w:num w:numId="23">
    <w:abstractNumId w:val="21"/>
  </w:num>
  <w:num w:numId="24">
    <w:abstractNumId w:val="12"/>
  </w:num>
  <w:num w:numId="25">
    <w:abstractNumId w:val="31"/>
  </w:num>
  <w:num w:numId="26">
    <w:abstractNumId w:val="14"/>
  </w:num>
  <w:num w:numId="27">
    <w:abstractNumId w:val="30"/>
  </w:num>
  <w:num w:numId="28">
    <w:abstractNumId w:val="10"/>
  </w:num>
  <w:num w:numId="29">
    <w:abstractNumId w:val="6"/>
  </w:num>
  <w:num w:numId="30">
    <w:abstractNumId w:val="9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64"/>
    <w:rsid w:val="00013B96"/>
    <w:rsid w:val="00022558"/>
    <w:rsid w:val="00033AB6"/>
    <w:rsid w:val="00057298"/>
    <w:rsid w:val="000627ED"/>
    <w:rsid w:val="00064785"/>
    <w:rsid w:val="00072BDB"/>
    <w:rsid w:val="00095ADF"/>
    <w:rsid w:val="00097EAA"/>
    <w:rsid w:val="000B27AF"/>
    <w:rsid w:val="000E6FFE"/>
    <w:rsid w:val="0010067F"/>
    <w:rsid w:val="0010629E"/>
    <w:rsid w:val="00122054"/>
    <w:rsid w:val="00132555"/>
    <w:rsid w:val="0013590A"/>
    <w:rsid w:val="00145D69"/>
    <w:rsid w:val="001512C1"/>
    <w:rsid w:val="001835B6"/>
    <w:rsid w:val="00191D18"/>
    <w:rsid w:val="001C25DB"/>
    <w:rsid w:val="00241555"/>
    <w:rsid w:val="00241A4B"/>
    <w:rsid w:val="00242B34"/>
    <w:rsid w:val="0027778D"/>
    <w:rsid w:val="002E6696"/>
    <w:rsid w:val="00352C20"/>
    <w:rsid w:val="0036059E"/>
    <w:rsid w:val="00360AFC"/>
    <w:rsid w:val="00367AD9"/>
    <w:rsid w:val="00386706"/>
    <w:rsid w:val="003C712E"/>
    <w:rsid w:val="00442FDD"/>
    <w:rsid w:val="004A0549"/>
    <w:rsid w:val="004A3A2B"/>
    <w:rsid w:val="004B0231"/>
    <w:rsid w:val="004B40B0"/>
    <w:rsid w:val="004B4DFC"/>
    <w:rsid w:val="004C2B9B"/>
    <w:rsid w:val="004C3669"/>
    <w:rsid w:val="004D575D"/>
    <w:rsid w:val="004E403F"/>
    <w:rsid w:val="004F4056"/>
    <w:rsid w:val="004F49D9"/>
    <w:rsid w:val="005715CF"/>
    <w:rsid w:val="005769E1"/>
    <w:rsid w:val="00594341"/>
    <w:rsid w:val="00594DBC"/>
    <w:rsid w:val="005A66CE"/>
    <w:rsid w:val="005C4317"/>
    <w:rsid w:val="005C5B74"/>
    <w:rsid w:val="005D4BA6"/>
    <w:rsid w:val="005E4AC5"/>
    <w:rsid w:val="00611562"/>
    <w:rsid w:val="00617BEC"/>
    <w:rsid w:val="00621AF6"/>
    <w:rsid w:val="00627445"/>
    <w:rsid w:val="00632F3E"/>
    <w:rsid w:val="0066005C"/>
    <w:rsid w:val="00685429"/>
    <w:rsid w:val="00685EC8"/>
    <w:rsid w:val="006936D8"/>
    <w:rsid w:val="006B37AA"/>
    <w:rsid w:val="006B6A8F"/>
    <w:rsid w:val="006D0E48"/>
    <w:rsid w:val="006D6A29"/>
    <w:rsid w:val="006F6229"/>
    <w:rsid w:val="007074B9"/>
    <w:rsid w:val="00724BF1"/>
    <w:rsid w:val="0073595D"/>
    <w:rsid w:val="0076503C"/>
    <w:rsid w:val="00785D81"/>
    <w:rsid w:val="007A3FB1"/>
    <w:rsid w:val="007A4399"/>
    <w:rsid w:val="007C3D94"/>
    <w:rsid w:val="007D7E54"/>
    <w:rsid w:val="007E69DF"/>
    <w:rsid w:val="00844179"/>
    <w:rsid w:val="00844DB5"/>
    <w:rsid w:val="00860D2B"/>
    <w:rsid w:val="00865CD0"/>
    <w:rsid w:val="008713D3"/>
    <w:rsid w:val="008830FA"/>
    <w:rsid w:val="00887FE6"/>
    <w:rsid w:val="008A7493"/>
    <w:rsid w:val="008B6054"/>
    <w:rsid w:val="008C2C12"/>
    <w:rsid w:val="008C3B65"/>
    <w:rsid w:val="008D250F"/>
    <w:rsid w:val="0091382C"/>
    <w:rsid w:val="00925DD0"/>
    <w:rsid w:val="00932BA4"/>
    <w:rsid w:val="00943F6B"/>
    <w:rsid w:val="00955D96"/>
    <w:rsid w:val="00960A10"/>
    <w:rsid w:val="00973264"/>
    <w:rsid w:val="009801C4"/>
    <w:rsid w:val="00983F04"/>
    <w:rsid w:val="0099532F"/>
    <w:rsid w:val="00A475EA"/>
    <w:rsid w:val="00A6637B"/>
    <w:rsid w:val="00A66ACC"/>
    <w:rsid w:val="00A7113A"/>
    <w:rsid w:val="00A8144F"/>
    <w:rsid w:val="00A85D04"/>
    <w:rsid w:val="00A945B0"/>
    <w:rsid w:val="00AA4EE9"/>
    <w:rsid w:val="00B35703"/>
    <w:rsid w:val="00B604BD"/>
    <w:rsid w:val="00B641C3"/>
    <w:rsid w:val="00BA6C84"/>
    <w:rsid w:val="00BB187E"/>
    <w:rsid w:val="00BB19EB"/>
    <w:rsid w:val="00BC1137"/>
    <w:rsid w:val="00BD3A83"/>
    <w:rsid w:val="00C1703C"/>
    <w:rsid w:val="00C31DD3"/>
    <w:rsid w:val="00C33FF9"/>
    <w:rsid w:val="00C366BD"/>
    <w:rsid w:val="00C45D54"/>
    <w:rsid w:val="00C75351"/>
    <w:rsid w:val="00CA2B6C"/>
    <w:rsid w:val="00CB15BC"/>
    <w:rsid w:val="00CB1BB9"/>
    <w:rsid w:val="00CC2499"/>
    <w:rsid w:val="00CD1362"/>
    <w:rsid w:val="00CF7A15"/>
    <w:rsid w:val="00CF7BF3"/>
    <w:rsid w:val="00D0736E"/>
    <w:rsid w:val="00D14E5F"/>
    <w:rsid w:val="00D20F70"/>
    <w:rsid w:val="00D2793D"/>
    <w:rsid w:val="00D307D9"/>
    <w:rsid w:val="00D359D2"/>
    <w:rsid w:val="00D60CBC"/>
    <w:rsid w:val="00D6241B"/>
    <w:rsid w:val="00D7154D"/>
    <w:rsid w:val="00D9198E"/>
    <w:rsid w:val="00D9318A"/>
    <w:rsid w:val="00DD38CF"/>
    <w:rsid w:val="00DF077B"/>
    <w:rsid w:val="00DF09D7"/>
    <w:rsid w:val="00DF7119"/>
    <w:rsid w:val="00E04584"/>
    <w:rsid w:val="00E05146"/>
    <w:rsid w:val="00E14985"/>
    <w:rsid w:val="00E22151"/>
    <w:rsid w:val="00E31781"/>
    <w:rsid w:val="00E8722C"/>
    <w:rsid w:val="00ED4470"/>
    <w:rsid w:val="00EE3EB5"/>
    <w:rsid w:val="00EE646B"/>
    <w:rsid w:val="00F10AF3"/>
    <w:rsid w:val="00F14541"/>
    <w:rsid w:val="00F310E9"/>
    <w:rsid w:val="00F34110"/>
    <w:rsid w:val="00F53AC8"/>
    <w:rsid w:val="00F945E2"/>
    <w:rsid w:val="00F965F2"/>
    <w:rsid w:val="00FE22B7"/>
    <w:rsid w:val="00FE55F8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32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2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6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60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4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24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310E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73264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66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rsid w:val="00A6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637B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6637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E22B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22B7"/>
    <w:pPr>
      <w:spacing w:after="120"/>
    </w:pPr>
  </w:style>
  <w:style w:type="paragraph" w:styleId="Tekstpodstawowy2">
    <w:name w:val="Body Text 2"/>
    <w:basedOn w:val="Standard"/>
    <w:link w:val="Tekstpodstawowy2Znak"/>
    <w:unhideWhenUsed/>
    <w:rsid w:val="00FE22B7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E22B7"/>
    <w:rPr>
      <w:rFonts w:eastAsia="SimSun" w:cs="Mangal"/>
      <w:kern w:val="3"/>
      <w:sz w:val="26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E22B7"/>
    <w:rPr>
      <w:b/>
      <w:bCs/>
    </w:rPr>
  </w:style>
  <w:style w:type="paragraph" w:customStyle="1" w:styleId="TableContents">
    <w:name w:val="Table Contents"/>
    <w:basedOn w:val="Normalny"/>
    <w:rsid w:val="002777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60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0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C45D54"/>
    <w:pPr>
      <w:widowControl w:val="0"/>
      <w:suppressAutoHyphens/>
      <w:autoSpaceDE w:val="0"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h2">
    <w:name w:val="h2"/>
    <w:basedOn w:val="Domylnaczcionkaakapitu"/>
    <w:rsid w:val="00C45D54"/>
  </w:style>
  <w:style w:type="paragraph" w:styleId="Tekstprzypisukocowego">
    <w:name w:val="endnote text"/>
    <w:basedOn w:val="Normalny"/>
    <w:link w:val="TekstprzypisukocowegoZnak"/>
    <w:rsid w:val="00685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5429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rsid w:val="00685429"/>
    <w:rPr>
      <w:vertAlign w:val="superscript"/>
    </w:rPr>
  </w:style>
  <w:style w:type="paragraph" w:styleId="Tekstpodstawowy">
    <w:name w:val="Body Text"/>
    <w:basedOn w:val="Normalny"/>
    <w:link w:val="TekstpodstawowyZnak"/>
    <w:rsid w:val="000B27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7AF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qFormat/>
    <w:rsid w:val="000B27AF"/>
  </w:style>
  <w:style w:type="paragraph" w:customStyle="1" w:styleId="Liniapozioma">
    <w:name w:val="Linia pozioma"/>
    <w:basedOn w:val="Normalny"/>
    <w:qFormat/>
    <w:rsid w:val="000B27AF"/>
    <w:pPr>
      <w:suppressLineNumbers/>
      <w:pBdr>
        <w:bottom w:val="double" w:sz="2" w:space="0" w:color="808080"/>
      </w:pBdr>
      <w:spacing w:after="283"/>
    </w:pPr>
    <w:rPr>
      <w:color w:val="00000A"/>
      <w:sz w:val="12"/>
      <w:szCs w:val="12"/>
    </w:rPr>
  </w:style>
  <w:style w:type="paragraph" w:customStyle="1" w:styleId="Default">
    <w:name w:val="Default"/>
    <w:basedOn w:val="Normalny"/>
    <w:qFormat/>
    <w:rsid w:val="000B27AF"/>
    <w:pPr>
      <w:suppressAutoHyphens/>
    </w:pPr>
    <w:rPr>
      <w:rFonts w:ascii="Verdana" w:eastAsia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32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32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6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60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4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24B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310E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73264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66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rsid w:val="00A6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637B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6637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E22B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22B7"/>
    <w:pPr>
      <w:spacing w:after="120"/>
    </w:pPr>
  </w:style>
  <w:style w:type="paragraph" w:styleId="Tekstpodstawowy2">
    <w:name w:val="Body Text 2"/>
    <w:basedOn w:val="Standard"/>
    <w:link w:val="Tekstpodstawowy2Znak"/>
    <w:unhideWhenUsed/>
    <w:rsid w:val="00FE22B7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E22B7"/>
    <w:rPr>
      <w:rFonts w:eastAsia="SimSun" w:cs="Mangal"/>
      <w:kern w:val="3"/>
      <w:sz w:val="26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E22B7"/>
    <w:rPr>
      <w:b/>
      <w:bCs/>
    </w:rPr>
  </w:style>
  <w:style w:type="paragraph" w:customStyle="1" w:styleId="TableContents">
    <w:name w:val="Table Contents"/>
    <w:basedOn w:val="Normalny"/>
    <w:rsid w:val="002777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1B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60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0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C45D54"/>
    <w:pPr>
      <w:widowControl w:val="0"/>
      <w:suppressAutoHyphens/>
      <w:autoSpaceDE w:val="0"/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h2">
    <w:name w:val="h2"/>
    <w:basedOn w:val="Domylnaczcionkaakapitu"/>
    <w:rsid w:val="00C45D54"/>
  </w:style>
  <w:style w:type="paragraph" w:styleId="Tekstprzypisukocowego">
    <w:name w:val="endnote text"/>
    <w:basedOn w:val="Normalny"/>
    <w:link w:val="TekstprzypisukocowegoZnak"/>
    <w:rsid w:val="00685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5429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rsid w:val="00685429"/>
    <w:rPr>
      <w:vertAlign w:val="superscript"/>
    </w:rPr>
  </w:style>
  <w:style w:type="paragraph" w:styleId="Tekstpodstawowy">
    <w:name w:val="Body Text"/>
    <w:basedOn w:val="Normalny"/>
    <w:link w:val="TekstpodstawowyZnak"/>
    <w:rsid w:val="000B27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7AF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qFormat/>
    <w:rsid w:val="000B27AF"/>
  </w:style>
  <w:style w:type="paragraph" w:customStyle="1" w:styleId="Liniapozioma">
    <w:name w:val="Linia pozioma"/>
    <w:basedOn w:val="Normalny"/>
    <w:qFormat/>
    <w:rsid w:val="000B27AF"/>
    <w:pPr>
      <w:suppressLineNumbers/>
      <w:pBdr>
        <w:bottom w:val="double" w:sz="2" w:space="0" w:color="808080"/>
      </w:pBdr>
      <w:spacing w:after="283"/>
    </w:pPr>
    <w:rPr>
      <w:color w:val="00000A"/>
      <w:sz w:val="12"/>
      <w:szCs w:val="12"/>
    </w:rPr>
  </w:style>
  <w:style w:type="paragraph" w:customStyle="1" w:styleId="Default">
    <w:name w:val="Default"/>
    <w:basedOn w:val="Normalny"/>
    <w:qFormat/>
    <w:rsid w:val="000B27AF"/>
    <w:pPr>
      <w:suppressAutoHyphens/>
    </w:pPr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apier_zs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623F-B6AF-4110-89DD-62F6824E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papier_zs18</Template>
  <TotalTime>12</TotalTime>
  <Pages>7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7</cp:revision>
  <cp:lastPrinted>2023-05-11T09:53:00Z</cp:lastPrinted>
  <dcterms:created xsi:type="dcterms:W3CDTF">2023-02-10T10:43:00Z</dcterms:created>
  <dcterms:modified xsi:type="dcterms:W3CDTF">2023-05-11T09:56:00Z</dcterms:modified>
</cp:coreProperties>
</file>